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pieczątka</w:t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Pr="00FA5519">
        <w:rPr>
          <w:rFonts w:ascii="Arial" w:hAnsi="Arial" w:cs="Arial"/>
          <w:sz w:val="20"/>
          <w:szCs w:val="20"/>
        </w:rPr>
        <w:t xml:space="preserve">Szczytno, dn. </w:t>
      </w:r>
      <w:r>
        <w:rPr>
          <w:rFonts w:ascii="Arial" w:hAnsi="Arial" w:cs="Arial"/>
          <w:sz w:val="20"/>
          <w:szCs w:val="20"/>
        </w:rPr>
        <w:t>14.12</w:t>
      </w:r>
      <w:r w:rsidRPr="00FA5519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 r.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</w:p>
    <w:p w:rsidR="00AD188B" w:rsidRPr="00421D72" w:rsidRDefault="00AD188B" w:rsidP="00FA5519">
      <w:pPr>
        <w:jc w:val="center"/>
        <w:rPr>
          <w:rFonts w:ascii="Arial" w:hAnsi="Arial" w:cs="Arial"/>
          <w:b/>
          <w:sz w:val="36"/>
          <w:szCs w:val="36"/>
        </w:rPr>
      </w:pPr>
      <w:r w:rsidRPr="00421D72">
        <w:rPr>
          <w:rFonts w:ascii="Arial" w:hAnsi="Arial" w:cs="Arial"/>
          <w:b/>
          <w:sz w:val="36"/>
          <w:szCs w:val="36"/>
        </w:rPr>
        <w:t xml:space="preserve">Zapytanie ofertowe nr </w:t>
      </w:r>
      <w:r>
        <w:rPr>
          <w:rFonts w:ascii="Arial" w:hAnsi="Arial" w:cs="Arial"/>
          <w:b/>
          <w:sz w:val="36"/>
          <w:szCs w:val="36"/>
        </w:rPr>
        <w:t>ZOZ-P-17</w:t>
      </w:r>
      <w:r w:rsidRPr="00421D72">
        <w:rPr>
          <w:rFonts w:ascii="Arial" w:hAnsi="Arial" w:cs="Arial"/>
          <w:b/>
          <w:sz w:val="36"/>
          <w:szCs w:val="36"/>
        </w:rPr>
        <w:t>/201</w:t>
      </w:r>
      <w:r>
        <w:rPr>
          <w:rFonts w:ascii="Arial" w:hAnsi="Arial" w:cs="Arial"/>
          <w:b/>
          <w:sz w:val="36"/>
          <w:szCs w:val="36"/>
        </w:rPr>
        <w:t>7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</w:p>
    <w:p w:rsidR="00AD188B" w:rsidRPr="00421D72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AD188B" w:rsidRDefault="00AD188B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Opieki Zdrowotnej</w:t>
      </w:r>
    </w:p>
    <w:p w:rsidR="00AD188B" w:rsidRDefault="00AD188B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M.C. Skłodowskiej 12</w:t>
      </w:r>
    </w:p>
    <w:p w:rsidR="00AD188B" w:rsidRDefault="00AD188B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12-100 Szczytno</w:t>
      </w:r>
    </w:p>
    <w:p w:rsidR="00AD188B" w:rsidRPr="00F54532" w:rsidRDefault="00AD188B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BD551D">
        <w:rPr>
          <w:rFonts w:ascii="Arial" w:eastAsia="MS Mincho" w:hAnsi="Arial" w:cs="Arial"/>
          <w:w w:val="110"/>
          <w:sz w:val="18"/>
          <w:szCs w:val="18"/>
        </w:rPr>
        <w:t xml:space="preserve">tel. (0-89) 623 21 41 fax. </w:t>
      </w:r>
      <w:r w:rsidRPr="00F54532">
        <w:rPr>
          <w:rFonts w:ascii="Arial" w:eastAsia="MS Mincho" w:hAnsi="Arial" w:cs="Arial"/>
          <w:w w:val="110"/>
          <w:sz w:val="18"/>
          <w:szCs w:val="18"/>
        </w:rPr>
        <w:t>(0-89) 623 21 36</w:t>
      </w:r>
    </w:p>
    <w:p w:rsidR="00AD188B" w:rsidRPr="000C7DFD" w:rsidRDefault="00AD188B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0C7DFD">
        <w:rPr>
          <w:rFonts w:ascii="Arial" w:eastAsia="MS Mincho" w:hAnsi="Arial" w:cs="Arial"/>
          <w:w w:val="110"/>
          <w:sz w:val="18"/>
          <w:szCs w:val="18"/>
        </w:rPr>
        <w:t>NIP: 745-15-93-187  REGON: 519483005</w:t>
      </w:r>
    </w:p>
    <w:p w:rsidR="00AD188B" w:rsidRPr="008D2CD4" w:rsidRDefault="00AD188B" w:rsidP="00FA5519">
      <w:pPr>
        <w:numPr>
          <w:ilvl w:val="12"/>
          <w:numId w:val="0"/>
        </w:numPr>
        <w:ind w:left="360"/>
        <w:jc w:val="both"/>
        <w:rPr>
          <w:rFonts w:ascii="Arial" w:hAnsi="Arial" w:cs="Arial"/>
          <w:sz w:val="18"/>
          <w:szCs w:val="18"/>
          <w:lang w:val="de-DE"/>
        </w:rPr>
      </w:pPr>
      <w:hyperlink r:id="rId7" w:history="1">
        <w:r w:rsidRPr="00E777EF">
          <w:rPr>
            <w:rStyle w:val="Hyperlink"/>
            <w:rFonts w:ascii="Arial" w:hAnsi="Arial" w:cs="Arial"/>
            <w:color w:val="000000"/>
            <w:sz w:val="18"/>
            <w:szCs w:val="18"/>
            <w:lang w:val="de-DE"/>
          </w:rPr>
          <w:t>www.szpital.szczytno.pl</w:t>
        </w:r>
      </w:hyperlink>
      <w:r w:rsidRPr="00E777EF">
        <w:rPr>
          <w:rFonts w:ascii="Arial" w:hAnsi="Arial" w:cs="Arial"/>
          <w:color w:val="000000"/>
          <w:sz w:val="18"/>
          <w:szCs w:val="18"/>
          <w:lang w:val="de-DE"/>
        </w:rPr>
        <w:t xml:space="preserve">  ; e-mail: </w:t>
      </w:r>
      <w:hyperlink r:id="rId8" w:history="1">
        <w:r w:rsidRPr="00E777EF">
          <w:rPr>
            <w:rStyle w:val="Hyperlink"/>
            <w:rFonts w:ascii="Arial" w:hAnsi="Arial" w:cs="Arial"/>
            <w:color w:val="000000"/>
            <w:sz w:val="18"/>
            <w:szCs w:val="18"/>
            <w:lang w:val="de-DE"/>
          </w:rPr>
          <w:t>zozszczytno@op.pl</w:t>
        </w:r>
      </w:hyperlink>
      <w:r>
        <w:rPr>
          <w:rFonts w:ascii="Arial" w:hAnsi="Arial" w:cs="Arial"/>
          <w:sz w:val="18"/>
          <w:szCs w:val="18"/>
          <w:lang w:val="de-DE"/>
        </w:rPr>
        <w:t xml:space="preserve">; </w:t>
      </w:r>
    </w:p>
    <w:p w:rsidR="00AD188B" w:rsidRPr="00BD551D" w:rsidRDefault="00AD188B" w:rsidP="00FA551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AD188B" w:rsidRPr="00421D72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AD188B" w:rsidRPr="00EC5D37" w:rsidRDefault="00AD188B" w:rsidP="00F54532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 w:rsidRPr="00EC5D37">
        <w:rPr>
          <w:rFonts w:ascii="Arial" w:hAnsi="Arial" w:cs="Arial"/>
          <w:sz w:val="20"/>
          <w:szCs w:val="20"/>
        </w:rPr>
        <w:t>Przedmiotem zamówienia jest dostawa</w:t>
      </w:r>
      <w:r w:rsidRPr="00EC5D37">
        <w:rPr>
          <w:rFonts w:ascii="Arial Black" w:hAnsi="Arial Black" w:cs="Arial"/>
          <w:sz w:val="20"/>
          <w:szCs w:val="20"/>
        </w:rPr>
        <w:t xml:space="preserve"> </w:t>
      </w:r>
      <w:r w:rsidRPr="00EC5D37">
        <w:rPr>
          <w:rFonts w:ascii="Arial" w:hAnsi="Arial" w:cs="Arial"/>
          <w:sz w:val="20"/>
          <w:szCs w:val="20"/>
        </w:rPr>
        <w:t xml:space="preserve">jednorazowych </w:t>
      </w:r>
      <w:r>
        <w:rPr>
          <w:rFonts w:ascii="Arial" w:hAnsi="Arial" w:cs="Arial"/>
          <w:sz w:val="20"/>
          <w:szCs w:val="20"/>
        </w:rPr>
        <w:t>produktów do dezynfekcji dla</w:t>
      </w:r>
      <w:r w:rsidRPr="00EC5D37">
        <w:rPr>
          <w:rFonts w:ascii="Arial" w:hAnsi="Arial" w:cs="Arial"/>
          <w:sz w:val="20"/>
          <w:szCs w:val="20"/>
        </w:rPr>
        <w:t xml:space="preserve"> ZOZ Szczytno</w:t>
      </w:r>
      <w:r w:rsidRPr="00EC5D37">
        <w:rPr>
          <w:rFonts w:ascii="Arial" w:hAnsi="Arial" w:cs="Arial"/>
          <w:b/>
          <w:sz w:val="20"/>
          <w:szCs w:val="20"/>
        </w:rPr>
        <w:t xml:space="preserve"> </w:t>
      </w:r>
    </w:p>
    <w:p w:rsidR="00AD188B" w:rsidRPr="00F44147" w:rsidRDefault="00AD188B" w:rsidP="00F54532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F44147">
        <w:rPr>
          <w:rFonts w:ascii="Arial" w:hAnsi="Arial" w:cs="Arial"/>
          <w:sz w:val="20"/>
          <w:szCs w:val="20"/>
        </w:rPr>
        <w:t>Szczegółowy opis przedmiotu zamówienia: Zał. nr 2.1</w:t>
      </w:r>
      <w:r>
        <w:rPr>
          <w:rFonts w:ascii="Arial" w:hAnsi="Arial" w:cs="Arial"/>
          <w:sz w:val="20"/>
          <w:szCs w:val="20"/>
        </w:rPr>
        <w:t xml:space="preserve"> i nr 2.2.</w:t>
      </w:r>
      <w:r w:rsidRPr="00F44147">
        <w:rPr>
          <w:rFonts w:ascii="Arial" w:hAnsi="Arial" w:cs="Arial"/>
          <w:sz w:val="20"/>
          <w:szCs w:val="20"/>
        </w:rPr>
        <w:t xml:space="preserve"> </w:t>
      </w:r>
    </w:p>
    <w:p w:rsidR="00AD188B" w:rsidRPr="00E530CC" w:rsidRDefault="00AD188B" w:rsidP="00583791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</w:t>
      </w:r>
      <w:r w:rsidRPr="0097730E">
        <w:rPr>
          <w:rFonts w:ascii="Arial" w:hAnsi="Arial" w:cs="Arial"/>
          <w:sz w:val="20"/>
          <w:szCs w:val="20"/>
        </w:rPr>
        <w:t>jest podzielne na pięć części. Wykonawcy</w:t>
      </w:r>
      <w:r w:rsidRPr="00E530CC">
        <w:rPr>
          <w:rFonts w:ascii="Arial" w:hAnsi="Arial" w:cs="Arial"/>
          <w:sz w:val="20"/>
          <w:szCs w:val="20"/>
        </w:rPr>
        <w:t xml:space="preserve"> składa</w:t>
      </w:r>
      <w:r>
        <w:rPr>
          <w:rFonts w:ascii="Arial" w:hAnsi="Arial" w:cs="Arial"/>
          <w:sz w:val="20"/>
          <w:szCs w:val="20"/>
        </w:rPr>
        <w:t>ją</w:t>
      </w:r>
      <w:r w:rsidRPr="00E530CC">
        <w:rPr>
          <w:rFonts w:ascii="Arial" w:hAnsi="Arial" w:cs="Arial"/>
          <w:sz w:val="20"/>
          <w:szCs w:val="20"/>
        </w:rPr>
        <w:t xml:space="preserve"> oferty na </w:t>
      </w:r>
      <w:r>
        <w:rPr>
          <w:rFonts w:ascii="Arial" w:hAnsi="Arial" w:cs="Arial"/>
          <w:sz w:val="20"/>
          <w:szCs w:val="20"/>
        </w:rPr>
        <w:t>każdą część zamówienia</w:t>
      </w:r>
      <w:r w:rsidRPr="00E530CC">
        <w:rPr>
          <w:rFonts w:ascii="Arial" w:hAnsi="Arial" w:cs="Arial"/>
          <w:sz w:val="20"/>
          <w:szCs w:val="20"/>
        </w:rPr>
        <w:t xml:space="preserve">. </w:t>
      </w:r>
    </w:p>
    <w:p w:rsidR="00AD188B" w:rsidRPr="0076542B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color w:val="0000CC"/>
          <w:sz w:val="20"/>
          <w:szCs w:val="20"/>
          <w:u w:val="single"/>
        </w:rPr>
        <w:t>12 m-cy</w:t>
      </w:r>
      <w:r w:rsidRPr="00456920">
        <w:rPr>
          <w:rFonts w:ascii="Arial" w:hAnsi="Arial" w:cs="Arial"/>
          <w:b/>
          <w:sz w:val="20"/>
          <w:szCs w:val="20"/>
          <w:u w:val="single"/>
        </w:rPr>
        <w:t>.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</w:p>
    <w:p w:rsidR="00AD188B" w:rsidRPr="0076542B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SPOSBU PRZYGOTOWANIA OFERTY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Oferent powinien stworzyć ofertę na formularzu załączonym do niniejszego zapytania.</w:t>
      </w:r>
    </w:p>
    <w:p w:rsidR="00AD188B" w:rsidRPr="0076542B" w:rsidRDefault="00AD188B" w:rsidP="00FA5519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AD188B" w:rsidRPr="005E01C2" w:rsidRDefault="00AD188B" w:rsidP="00A41E38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D188B" w:rsidRPr="007028DB" w:rsidRDefault="00AD188B" w:rsidP="005E01C2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E01C2">
        <w:rPr>
          <w:rFonts w:ascii="Arial" w:hAnsi="Arial" w:cs="Arial"/>
          <w:b/>
          <w:sz w:val="20"/>
          <w:szCs w:val="20"/>
        </w:rPr>
        <w:t xml:space="preserve"> </w:t>
      </w:r>
      <w:r w:rsidRPr="007028DB">
        <w:rPr>
          <w:rFonts w:ascii="Arial" w:hAnsi="Arial" w:cs="Arial"/>
          <w:sz w:val="20"/>
          <w:szCs w:val="20"/>
        </w:rPr>
        <w:t xml:space="preserve">Wypełnione i podpisane formularze </w:t>
      </w:r>
      <w:r>
        <w:rPr>
          <w:rFonts w:ascii="Arial" w:hAnsi="Arial" w:cs="Arial"/>
          <w:sz w:val="20"/>
          <w:szCs w:val="20"/>
        </w:rPr>
        <w:t>asortymentowo-cenowy,</w:t>
      </w:r>
      <w:r w:rsidRPr="007028DB">
        <w:rPr>
          <w:rFonts w:ascii="Arial" w:hAnsi="Arial" w:cs="Arial"/>
          <w:sz w:val="20"/>
          <w:szCs w:val="20"/>
        </w:rPr>
        <w:t xml:space="preserve"> </w:t>
      </w:r>
    </w:p>
    <w:p w:rsidR="00AD188B" w:rsidRPr="007028DB" w:rsidRDefault="00AD188B" w:rsidP="005E01C2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028DB">
        <w:rPr>
          <w:rFonts w:ascii="Arial" w:hAnsi="Arial" w:cs="Arial"/>
          <w:sz w:val="20"/>
          <w:szCs w:val="20"/>
        </w:rPr>
        <w:t xml:space="preserve"> Zaakceptowane wzory umowy dostawy</w:t>
      </w:r>
      <w:r>
        <w:rPr>
          <w:rFonts w:ascii="Arial" w:hAnsi="Arial" w:cs="Arial"/>
          <w:sz w:val="20"/>
          <w:szCs w:val="20"/>
        </w:rPr>
        <w:t>.</w:t>
      </w:r>
    </w:p>
    <w:p w:rsidR="00AD188B" w:rsidRPr="000B7759" w:rsidRDefault="00AD188B" w:rsidP="005E01C2">
      <w:pPr>
        <w:pStyle w:val="Styl"/>
        <w:ind w:left="720" w:right="45"/>
        <w:rPr>
          <w:rFonts w:ascii="Arial" w:hAnsi="Arial"/>
          <w:bCs/>
          <w:sz w:val="20"/>
        </w:rPr>
      </w:pPr>
      <w:r w:rsidRPr="000B7759">
        <w:rPr>
          <w:rFonts w:ascii="Arial" w:hAnsi="Arial"/>
          <w:sz w:val="20"/>
        </w:rPr>
        <w:t>.</w:t>
      </w:r>
    </w:p>
    <w:p w:rsidR="00AD188B" w:rsidRPr="00E777EF" w:rsidRDefault="00AD188B" w:rsidP="000B7759">
      <w:pPr>
        <w:pStyle w:val="Styl"/>
        <w:ind w:right="45"/>
        <w:rPr>
          <w:rFonts w:ascii="Arial" w:hAnsi="Arial"/>
          <w:b/>
          <w:bCs/>
          <w:color w:val="000000"/>
          <w:sz w:val="20"/>
        </w:rPr>
      </w:pPr>
      <w:r w:rsidRPr="00E777EF">
        <w:rPr>
          <w:rFonts w:ascii="Arial" w:hAnsi="Arial"/>
          <w:b/>
          <w:color w:val="000000"/>
          <w:sz w:val="20"/>
        </w:rPr>
        <w:t>Brak powyższych dokumentów będzie skutkować odrzuceniem oferty.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</w:p>
    <w:p w:rsidR="00AD188B" w:rsidRPr="0076542B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AD188B" w:rsidRDefault="00AD188B" w:rsidP="006D45DB">
      <w:pPr>
        <w:pStyle w:val="Heading4"/>
        <w:ind w:left="0"/>
        <w:jc w:val="left"/>
        <w:rPr>
          <w:b w:val="0"/>
        </w:rPr>
      </w:pPr>
      <w:r w:rsidRPr="0076542B">
        <w:rPr>
          <w:b w:val="0"/>
        </w:rPr>
        <w:t>1.</w:t>
      </w:r>
      <w:r>
        <w:t xml:space="preserve">  </w:t>
      </w:r>
      <w:r w:rsidRPr="006D45DB">
        <w:rPr>
          <w:b w:val="0"/>
        </w:rPr>
        <w:t>Oferta powinna być przesłana za pośrednictwem</w:t>
      </w:r>
      <w:r>
        <w:rPr>
          <w:b w:val="0"/>
        </w:rPr>
        <w:t xml:space="preserve"> (opcjonalnie)</w:t>
      </w:r>
      <w:r w:rsidRPr="006D45DB">
        <w:rPr>
          <w:b w:val="0"/>
        </w:rPr>
        <w:t xml:space="preserve">: </w:t>
      </w:r>
    </w:p>
    <w:p w:rsidR="00AD188B" w:rsidRDefault="00AD188B" w:rsidP="006D45DB">
      <w:pPr>
        <w:pStyle w:val="Heading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poczty elektronicznej na adres: zozszczytno@op.pl , </w:t>
      </w:r>
      <w:r>
        <w:rPr>
          <w:b w:val="0"/>
        </w:rPr>
        <w:t xml:space="preserve">faksem </w:t>
      </w:r>
      <w:r w:rsidRPr="006D45DB">
        <w:rPr>
          <w:b w:val="0"/>
        </w:rPr>
        <w:t xml:space="preserve">na nr: 89/623-21-36, </w:t>
      </w:r>
    </w:p>
    <w:p w:rsidR="00AD188B" w:rsidRDefault="00AD188B" w:rsidP="006D45DB">
      <w:pPr>
        <w:pStyle w:val="Heading4"/>
        <w:ind w:left="0"/>
        <w:jc w:val="left"/>
        <w:rPr>
          <w:b w:val="0"/>
        </w:rPr>
      </w:pPr>
      <w:r>
        <w:rPr>
          <w:b w:val="0"/>
        </w:rPr>
        <w:t xml:space="preserve">     -</w:t>
      </w:r>
      <w:r w:rsidRPr="006D45DB">
        <w:rPr>
          <w:b w:val="0"/>
        </w:rPr>
        <w:t xml:space="preserve"> poczty, kuriera </w:t>
      </w:r>
    </w:p>
    <w:p w:rsidR="00AD188B" w:rsidRDefault="00AD188B" w:rsidP="006D45DB">
      <w:pPr>
        <w:pStyle w:val="Heading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lub też dostarczona osobiście </w:t>
      </w:r>
    </w:p>
    <w:p w:rsidR="00AD188B" w:rsidRDefault="00AD188B" w:rsidP="006D45DB">
      <w:pPr>
        <w:pStyle w:val="Heading4"/>
        <w:ind w:left="0"/>
        <w:jc w:val="left"/>
      </w:pPr>
      <w:r w:rsidRPr="006D45DB">
        <w:rPr>
          <w:b w:val="0"/>
        </w:rPr>
        <w:t xml:space="preserve">na  adres: </w:t>
      </w:r>
      <w:r w:rsidRPr="006D45DB">
        <w:rPr>
          <w:rFonts w:eastAsia="MS Mincho"/>
          <w:b w:val="0"/>
          <w:w w:val="110"/>
          <w:sz w:val="18"/>
          <w:szCs w:val="18"/>
        </w:rPr>
        <w:t>Zespół Opieki Zdrowotnej</w:t>
      </w:r>
      <w:r>
        <w:rPr>
          <w:rFonts w:eastAsia="MS Mincho"/>
          <w:b w:val="0"/>
          <w:w w:val="110"/>
          <w:sz w:val="18"/>
          <w:szCs w:val="18"/>
        </w:rPr>
        <w:t xml:space="preserve"> ul. M.C. Skłodowskiej 12, </w:t>
      </w:r>
      <w:r w:rsidRPr="006D45DB">
        <w:rPr>
          <w:rFonts w:eastAsia="MS Mincho"/>
          <w:b w:val="0"/>
          <w:w w:val="110"/>
          <w:sz w:val="18"/>
          <w:szCs w:val="18"/>
        </w:rPr>
        <w:t>12-100 Szczytno</w:t>
      </w:r>
      <w:r w:rsidRPr="006D45DB">
        <w:rPr>
          <w:b w:val="0"/>
        </w:rPr>
        <w:t xml:space="preserve"> </w:t>
      </w:r>
      <w:r w:rsidRPr="00631C17">
        <w:rPr>
          <w:u w:val="single"/>
        </w:rPr>
        <w:t>do dnia 2</w:t>
      </w:r>
      <w:r>
        <w:rPr>
          <w:u w:val="single"/>
        </w:rPr>
        <w:t>2</w:t>
      </w:r>
      <w:r w:rsidRPr="00631C17">
        <w:rPr>
          <w:u w:val="single"/>
        </w:rPr>
        <w:t>.</w:t>
      </w:r>
      <w:r>
        <w:rPr>
          <w:u w:val="single"/>
        </w:rPr>
        <w:t>12</w:t>
      </w:r>
      <w:r w:rsidRPr="00631C17">
        <w:rPr>
          <w:u w:val="single"/>
        </w:rPr>
        <w:t>.2017r</w:t>
      </w:r>
      <w:r>
        <w:rPr>
          <w:b w:val="0"/>
        </w:rPr>
        <w:t>.</w:t>
      </w:r>
      <w:r w:rsidRPr="006D45DB">
        <w:rPr>
          <w:b w:val="0"/>
        </w:rPr>
        <w:t xml:space="preserve"> wraz z załączoną kserokopią wypisu z rejestru przedsiębiorców lub zaświadczenia z ewidencji działalności gospodarczej, wystawione w dacie nie wcześniejszej niż sześć miesięcy przed datą złożenia oferty</w:t>
      </w:r>
      <w:r>
        <w:rPr>
          <w:b w:val="0"/>
        </w:rPr>
        <w:t xml:space="preserve"> oraz pozwolenia na świadczenie usług w zakresie zamówienia</w:t>
      </w:r>
      <w:r w:rsidRPr="006D45DB">
        <w:rPr>
          <w:b w:val="0"/>
        </w:rPr>
        <w:t>.</w:t>
      </w:r>
      <w:r>
        <w:t xml:space="preserve"> </w:t>
      </w:r>
    </w:p>
    <w:p w:rsidR="00AD188B" w:rsidRPr="00726D77" w:rsidRDefault="00AD188B" w:rsidP="00FA5519">
      <w:pPr>
        <w:ind w:left="390" w:hanging="390"/>
        <w:jc w:val="both"/>
        <w:rPr>
          <w:rFonts w:ascii="Arial" w:hAnsi="Arial" w:cs="Arial"/>
          <w:color w:val="000000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Pr="00421D72">
        <w:rPr>
          <w:rFonts w:ascii="Arial" w:hAnsi="Arial" w:cs="Arial"/>
          <w:sz w:val="20"/>
          <w:szCs w:val="20"/>
        </w:rPr>
        <w:tab/>
        <w:t xml:space="preserve">Ocena ofert  zostanie  dokonana  w dniu </w:t>
      </w:r>
      <w:r w:rsidRPr="00C06F7A">
        <w:rPr>
          <w:rFonts w:ascii="Arial" w:hAnsi="Arial" w:cs="Arial"/>
          <w:b/>
          <w:sz w:val="20"/>
          <w:szCs w:val="20"/>
        </w:rPr>
        <w:t>28</w:t>
      </w:r>
      <w:r w:rsidRPr="00631C17">
        <w:rPr>
          <w:rFonts w:ascii="Arial" w:hAnsi="Arial" w:cs="Arial"/>
          <w:b/>
          <w:sz w:val="20"/>
          <w:szCs w:val="20"/>
        </w:rPr>
        <w:t>.1</w:t>
      </w:r>
      <w:r>
        <w:rPr>
          <w:rFonts w:ascii="Arial" w:hAnsi="Arial" w:cs="Arial"/>
          <w:b/>
          <w:sz w:val="20"/>
          <w:szCs w:val="20"/>
        </w:rPr>
        <w:t>2</w:t>
      </w:r>
      <w:r w:rsidRPr="00631C17">
        <w:rPr>
          <w:rFonts w:ascii="Arial" w:hAnsi="Arial" w:cs="Arial"/>
          <w:b/>
          <w:sz w:val="20"/>
          <w:szCs w:val="20"/>
        </w:rPr>
        <w:t>.2017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E3C63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 w:rsidRPr="00421D72">
        <w:rPr>
          <w:rFonts w:ascii="Arial" w:hAnsi="Arial" w:cs="Arial"/>
          <w:sz w:val="20"/>
          <w:szCs w:val="20"/>
        </w:rPr>
        <w:t xml:space="preserve"> a wyniki  i wybór najkorzystniejszej oferty zostanie ogłoszony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na stronie internetowej pod adresem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AE3C63">
          <w:rPr>
            <w:rStyle w:val="Hyperlink"/>
            <w:rFonts w:ascii="Arial" w:hAnsi="Arial" w:cs="Arial"/>
            <w:b/>
            <w:color w:val="000000"/>
            <w:sz w:val="18"/>
            <w:szCs w:val="18"/>
            <w:lang w:val="de-DE"/>
          </w:rPr>
          <w:t>www.szpital.szczytno.pl</w:t>
        </w:r>
      </w:hyperlink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Oferty złożone po terminie nie będą rozpatrywane</w:t>
      </w:r>
      <w:r>
        <w:rPr>
          <w:rFonts w:ascii="Arial" w:hAnsi="Arial" w:cs="Arial"/>
          <w:sz w:val="20"/>
          <w:szCs w:val="20"/>
        </w:rPr>
        <w:t>.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AD188B" w:rsidRPr="00421D72" w:rsidRDefault="00AD188B" w:rsidP="00FA5519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 w:rsidRPr="00421D72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ofert.</w:t>
      </w:r>
    </w:p>
    <w:p w:rsidR="00AD188B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10" w:history="1">
        <w:r w:rsidRPr="00AE3C63">
          <w:rPr>
            <w:rStyle w:val="Hyperlink"/>
            <w:rFonts w:ascii="Arial" w:hAnsi="Arial" w:cs="Arial"/>
            <w:b/>
            <w:color w:val="000000"/>
            <w:sz w:val="18"/>
            <w:szCs w:val="18"/>
            <w:lang w:val="de-DE"/>
          </w:rPr>
          <w:t>www.szpital.szczytno.pl</w:t>
        </w:r>
      </w:hyperlink>
    </w:p>
    <w:p w:rsidR="00AD188B" w:rsidRPr="00F673A8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 xml:space="preserve">VI. </w:t>
      </w:r>
      <w:r>
        <w:rPr>
          <w:rFonts w:ascii="Arial" w:hAnsi="Arial" w:cs="Arial"/>
          <w:b/>
          <w:sz w:val="20"/>
          <w:szCs w:val="20"/>
        </w:rPr>
        <w:t xml:space="preserve">KRYTERIA I </w:t>
      </w:r>
      <w:r w:rsidRPr="00F673A8">
        <w:rPr>
          <w:rFonts w:ascii="Arial" w:hAnsi="Arial" w:cs="Arial"/>
          <w:b/>
          <w:sz w:val="20"/>
          <w:szCs w:val="20"/>
        </w:rPr>
        <w:t>OCENA OFERT</w:t>
      </w:r>
    </w:p>
    <w:p w:rsidR="00AD188B" w:rsidRPr="00F673A8" w:rsidRDefault="00AD188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F673A8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:rsidR="00AD188B" w:rsidRPr="00F673A8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 xml:space="preserve"> - Cena </w:t>
      </w:r>
      <w:r>
        <w:rPr>
          <w:rFonts w:ascii="Arial" w:hAnsi="Arial" w:cs="Arial"/>
          <w:sz w:val="20"/>
          <w:szCs w:val="20"/>
        </w:rPr>
        <w:t>10</w:t>
      </w:r>
      <w:r w:rsidRPr="00F673A8">
        <w:rPr>
          <w:rFonts w:ascii="Arial" w:hAnsi="Arial" w:cs="Arial"/>
          <w:sz w:val="20"/>
          <w:szCs w:val="20"/>
        </w:rPr>
        <w:t>0%</w:t>
      </w:r>
    </w:p>
    <w:p w:rsidR="00AD188B" w:rsidRPr="00F673A8" w:rsidRDefault="00AD188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Należy podać cenę dostawy towaru wraz z transportem (netto + VAT = cena brutto)</w:t>
      </w:r>
    </w:p>
    <w:p w:rsidR="00AD188B" w:rsidRPr="00F673A8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AD188B" w:rsidRPr="00F673A8" w:rsidRDefault="00AD188B" w:rsidP="006D45DB">
      <w:pPr>
        <w:ind w:left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>znajdującej się pod adresem</w:t>
      </w:r>
      <w:r w:rsidRPr="00726D77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1" w:history="1">
        <w:r w:rsidRPr="00726D77">
          <w:rPr>
            <w:rStyle w:val="Hyperlink"/>
            <w:rFonts w:ascii="Arial" w:hAnsi="Arial" w:cs="Arial"/>
            <w:color w:val="000000"/>
            <w:sz w:val="18"/>
            <w:szCs w:val="18"/>
            <w:lang w:val="de-DE"/>
          </w:rPr>
          <w:t>www.szpital.szczytno.pl</w:t>
        </w:r>
      </w:hyperlink>
    </w:p>
    <w:p w:rsidR="00AD188B" w:rsidRPr="00F673A8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VIII. DODATKOWE INFORMACJE</w:t>
      </w:r>
    </w:p>
    <w:p w:rsidR="00AD188B" w:rsidRDefault="00AD188B" w:rsidP="00FA5519">
      <w:pPr>
        <w:ind w:left="390"/>
        <w:jc w:val="both"/>
      </w:pPr>
      <w:r w:rsidRPr="00F673A8">
        <w:rPr>
          <w:rFonts w:ascii="Arial" w:hAnsi="Arial" w:cs="Arial"/>
          <w:sz w:val="20"/>
          <w:szCs w:val="20"/>
        </w:rPr>
        <w:t>Dodatkowych informacji udziela</w:t>
      </w:r>
      <w:r w:rsidRPr="00114F33">
        <w:rPr>
          <w:rFonts w:ascii="Arial Narrow" w:hAnsi="Arial Narrow"/>
          <w:sz w:val="22"/>
        </w:rPr>
        <w:t xml:space="preserve"> </w:t>
      </w:r>
    </w:p>
    <w:tbl>
      <w:tblPr>
        <w:tblpPr w:leftFromText="141" w:rightFromText="141" w:vertAnchor="text" w:horzAnchor="margin" w:tblpX="288" w:tblpY="12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420"/>
        <w:gridCol w:w="5868"/>
      </w:tblGrid>
      <w:tr w:rsidR="00AD188B" w:rsidTr="006C3BDB">
        <w:trPr>
          <w:trHeight w:val="689"/>
        </w:trPr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AD188B" w:rsidRPr="002D7122" w:rsidRDefault="00AD188B" w:rsidP="006C3BDB">
            <w:pPr>
              <w:rPr>
                <w:sz w:val="20"/>
                <w:szCs w:val="20"/>
              </w:rPr>
            </w:pPr>
            <w:r w:rsidRPr="002D7122">
              <w:rPr>
                <w:snapToGrid w:val="0"/>
                <w:sz w:val="20"/>
                <w:szCs w:val="20"/>
              </w:rPr>
              <w:t>Osobą uprawnioną przez Zamawiającego do kontaktowania się z Wykonawcami</w:t>
            </w:r>
          </w:p>
        </w:tc>
        <w:tc>
          <w:tcPr>
            <w:tcW w:w="5868" w:type="dxa"/>
            <w:tcBorders>
              <w:top w:val="double" w:sz="4" w:space="0" w:color="auto"/>
            </w:tcBorders>
          </w:tcPr>
          <w:p w:rsidR="00AD188B" w:rsidRPr="002D7122" w:rsidRDefault="00AD188B" w:rsidP="0027090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</w:rPr>
              <w:t>Grażyna Archacka -</w:t>
            </w:r>
            <w:r w:rsidRPr="002D7122">
              <w:rPr>
                <w:snapToGrid w:val="0"/>
              </w:rPr>
              <w:t xml:space="preserve">  tel. </w:t>
            </w:r>
            <w:r>
              <w:rPr>
                <w:snapToGrid w:val="0"/>
              </w:rPr>
              <w:t> 89/ 623-21-45</w:t>
            </w:r>
            <w:r w:rsidRPr="002D7122">
              <w:rPr>
                <w:snapToGrid w:val="0"/>
              </w:rPr>
              <w:t>, w godzinach od 7</w:t>
            </w:r>
            <w:r>
              <w:rPr>
                <w:snapToGrid w:val="0"/>
                <w:vertAlign w:val="superscript"/>
              </w:rPr>
              <w:t>3</w:t>
            </w:r>
            <w:r w:rsidRPr="002D7122">
              <w:rPr>
                <w:snapToGrid w:val="0"/>
                <w:vertAlign w:val="superscript"/>
              </w:rPr>
              <w:t>0</w:t>
            </w:r>
            <w:r w:rsidRPr="002D7122">
              <w:rPr>
                <w:snapToGrid w:val="0"/>
              </w:rPr>
              <w:t xml:space="preserve"> do 1</w:t>
            </w:r>
            <w:r>
              <w:rPr>
                <w:snapToGrid w:val="0"/>
              </w:rPr>
              <w:t>5</w:t>
            </w:r>
            <w:r>
              <w:rPr>
                <w:snapToGrid w:val="0"/>
                <w:vertAlign w:val="superscript"/>
              </w:rPr>
              <w:t>00</w:t>
            </w:r>
            <w:r w:rsidRPr="002D7122">
              <w:rPr>
                <w:snapToGrid w:val="0"/>
              </w:rPr>
              <w:t>.</w:t>
            </w:r>
            <w:r w:rsidRPr="002D7122">
              <w:rPr>
                <w:b/>
                <w:snapToGrid w:val="0"/>
              </w:rPr>
              <w:t xml:space="preserve">  </w:t>
            </w:r>
          </w:p>
        </w:tc>
      </w:tr>
      <w:tr w:rsidR="00AD188B" w:rsidRPr="002C1DB0" w:rsidTr="006C3BDB">
        <w:trPr>
          <w:trHeight w:val="812"/>
        </w:trPr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:rsidR="00AD188B" w:rsidRPr="002D7122" w:rsidRDefault="00AD188B" w:rsidP="00783B63">
            <w:pPr>
              <w:rPr>
                <w:sz w:val="20"/>
                <w:szCs w:val="20"/>
              </w:rPr>
            </w:pPr>
            <w:r w:rsidRPr="002D7122">
              <w:rPr>
                <w:snapToGrid w:val="0"/>
                <w:sz w:val="20"/>
                <w:szCs w:val="20"/>
              </w:rPr>
              <w:t xml:space="preserve">Wyjaśnień dotyczących </w:t>
            </w:r>
            <w:r>
              <w:rPr>
                <w:snapToGrid w:val="0"/>
                <w:sz w:val="20"/>
                <w:szCs w:val="20"/>
              </w:rPr>
              <w:t>zapytania ofertowego</w:t>
            </w:r>
          </w:p>
        </w:tc>
        <w:tc>
          <w:tcPr>
            <w:tcW w:w="5868" w:type="dxa"/>
            <w:tcBorders>
              <w:bottom w:val="double" w:sz="4" w:space="0" w:color="auto"/>
            </w:tcBorders>
          </w:tcPr>
          <w:p w:rsidR="00AD188B" w:rsidRPr="00FC3626" w:rsidRDefault="00AD188B" w:rsidP="0027090C">
            <w:r>
              <w:t>Bohdan Diaków</w:t>
            </w:r>
            <w:r>
              <w:rPr>
                <w:snapToGrid w:val="0"/>
              </w:rPr>
              <w:t>-</w:t>
            </w:r>
            <w:r w:rsidRPr="002D7122">
              <w:rPr>
                <w:snapToGrid w:val="0"/>
              </w:rPr>
              <w:t xml:space="preserve">  tel. </w:t>
            </w:r>
            <w:r>
              <w:rPr>
                <w:snapToGrid w:val="0"/>
              </w:rPr>
              <w:t>89/ 623-21-41</w:t>
            </w:r>
            <w:r w:rsidRPr="002D7122">
              <w:rPr>
                <w:snapToGrid w:val="0"/>
              </w:rPr>
              <w:t>, w godzinach od 7</w:t>
            </w:r>
            <w:r>
              <w:rPr>
                <w:snapToGrid w:val="0"/>
                <w:vertAlign w:val="superscript"/>
              </w:rPr>
              <w:t>3</w:t>
            </w:r>
            <w:r w:rsidRPr="002D7122">
              <w:rPr>
                <w:snapToGrid w:val="0"/>
                <w:vertAlign w:val="superscript"/>
              </w:rPr>
              <w:t>0</w:t>
            </w:r>
            <w:r w:rsidRPr="002D7122">
              <w:rPr>
                <w:snapToGrid w:val="0"/>
              </w:rPr>
              <w:t xml:space="preserve"> do 1</w:t>
            </w:r>
            <w:r>
              <w:rPr>
                <w:snapToGrid w:val="0"/>
              </w:rPr>
              <w:t>4</w:t>
            </w:r>
            <w:r>
              <w:rPr>
                <w:snapToGrid w:val="0"/>
                <w:vertAlign w:val="superscript"/>
              </w:rPr>
              <w:t>00</w:t>
            </w:r>
            <w:r w:rsidRPr="002D7122">
              <w:rPr>
                <w:snapToGrid w:val="0"/>
              </w:rPr>
              <w:t>.</w:t>
            </w:r>
            <w:r w:rsidRPr="002D7122">
              <w:rPr>
                <w:b/>
                <w:snapToGrid w:val="0"/>
              </w:rPr>
              <w:t xml:space="preserve">  </w:t>
            </w:r>
          </w:p>
        </w:tc>
      </w:tr>
    </w:tbl>
    <w:p w:rsidR="00AD188B" w:rsidRPr="00F673A8" w:rsidRDefault="00AD188B" w:rsidP="005E01C2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AD188B" w:rsidRPr="00F673A8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IX. ZAŁĄCZNIKI</w:t>
      </w:r>
    </w:p>
    <w:p w:rsidR="00AD188B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</w:r>
    </w:p>
    <w:p w:rsidR="00AD188B" w:rsidRDefault="00AD188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1/ Zał. Nr 1_Formularz ofertowy</w:t>
      </w:r>
    </w:p>
    <w:p w:rsidR="00AD188B" w:rsidRDefault="00AD188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2/ Zał. Nr 2.1; Formularz asortymentowo-cenowy,</w:t>
      </w:r>
    </w:p>
    <w:p w:rsidR="00AD188B" w:rsidRDefault="00AD188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Zał. Nr 2.2_ Opis wymagań dot. produktów </w:t>
      </w:r>
    </w:p>
    <w:p w:rsidR="00AD188B" w:rsidRPr="00F673A8" w:rsidRDefault="00AD188B" w:rsidP="005E01C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 Zał. Nr 3_Projekt umowy</w:t>
      </w:r>
    </w:p>
    <w:p w:rsidR="00AD188B" w:rsidRDefault="00AD188B" w:rsidP="00094669">
      <w:pPr>
        <w:rPr>
          <w:b/>
          <w:color w:val="2102B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188B" w:rsidRDefault="00AD188B" w:rsidP="00094669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 xml:space="preserve">             </w:t>
      </w:r>
      <w:r>
        <w:rPr>
          <w:b/>
          <w:color w:val="2102BE"/>
        </w:rPr>
        <w:tab/>
      </w:r>
    </w:p>
    <w:p w:rsidR="00AD188B" w:rsidRPr="00255E71" w:rsidRDefault="00AD188B" w:rsidP="00094669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>______________________________</w:t>
      </w:r>
    </w:p>
    <w:p w:rsidR="00AD188B" w:rsidRPr="00255E71" w:rsidRDefault="00AD188B" w:rsidP="00094669">
      <w:pPr>
        <w:ind w:left="5664" w:firstLine="708"/>
        <w:rPr>
          <w:b/>
          <w:color w:val="2102BE"/>
        </w:rPr>
      </w:pPr>
      <w:r w:rsidRPr="00255E71">
        <w:rPr>
          <w:b/>
          <w:color w:val="2102BE"/>
        </w:rPr>
        <w:t>Zatwierdziła:</w:t>
      </w:r>
    </w:p>
    <w:sectPr w:rsidR="00AD188B" w:rsidRPr="00255E71" w:rsidSect="00114F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90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88B" w:rsidRDefault="00AD188B" w:rsidP="004626C2">
      <w:r>
        <w:separator/>
      </w:r>
    </w:p>
  </w:endnote>
  <w:endnote w:type="continuationSeparator" w:id="0">
    <w:p w:rsidR="00AD188B" w:rsidRDefault="00AD188B" w:rsidP="0046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AD188B" w:rsidP="00E85C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188B" w:rsidRDefault="00AD188B" w:rsidP="0076542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AD188B" w:rsidP="0076542B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AD18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88B" w:rsidRDefault="00AD188B" w:rsidP="004626C2">
      <w:r>
        <w:separator/>
      </w:r>
    </w:p>
  </w:footnote>
  <w:footnote w:type="continuationSeparator" w:id="0">
    <w:p w:rsidR="00AD188B" w:rsidRDefault="00AD188B" w:rsidP="00462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AD18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AD18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AD18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BB4"/>
    <w:multiLevelType w:val="hybridMultilevel"/>
    <w:tmpl w:val="3B7676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A51680"/>
    <w:multiLevelType w:val="hybridMultilevel"/>
    <w:tmpl w:val="63A6518E"/>
    <w:lvl w:ilvl="0" w:tplc="B04C0A6E">
      <w:start w:val="15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2D2C4A"/>
    <w:multiLevelType w:val="hybridMultilevel"/>
    <w:tmpl w:val="EB8ABC3A"/>
    <w:lvl w:ilvl="0" w:tplc="9000F246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586BF7"/>
    <w:multiLevelType w:val="hybridMultilevel"/>
    <w:tmpl w:val="C772D9CE"/>
    <w:lvl w:ilvl="0" w:tplc="6C9E473E">
      <w:start w:val="1"/>
      <w:numFmt w:val="lowerLetter"/>
      <w:lvlText w:val="%1)"/>
      <w:lvlJc w:val="left"/>
      <w:pPr>
        <w:tabs>
          <w:tab w:val="num" w:pos="870"/>
        </w:tabs>
        <w:ind w:left="926" w:hanging="283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2C703BC8">
      <w:start w:val="34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4">
    <w:nsid w:val="4FCE6ADE"/>
    <w:multiLevelType w:val="singleLevel"/>
    <w:tmpl w:val="E508F18A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5">
    <w:nsid w:val="50E52384"/>
    <w:multiLevelType w:val="multilevel"/>
    <w:tmpl w:val="E99490DA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cs="Times New Roman" w:hint="default"/>
      </w:rPr>
    </w:lvl>
    <w:lvl w:ilvl="3">
      <w:start w:val="1"/>
      <w:numFmt w:val="decimal"/>
      <w:lvlText w:val="%1.2."/>
      <w:lvlJc w:val="left"/>
      <w:pPr>
        <w:tabs>
          <w:tab w:val="num" w:pos="1059"/>
        </w:tabs>
        <w:ind w:left="1059" w:hanging="1059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8"/>
        </w:tabs>
        <w:ind w:left="21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4"/>
        </w:tabs>
        <w:ind w:left="2704" w:hanging="1800"/>
      </w:pPr>
      <w:rPr>
        <w:rFonts w:cs="Times New Roman" w:hint="default"/>
      </w:rPr>
    </w:lvl>
  </w:abstractNum>
  <w:abstractNum w:abstractNumId="6">
    <w:nsid w:val="79310D7A"/>
    <w:multiLevelType w:val="hybridMultilevel"/>
    <w:tmpl w:val="46A0FD82"/>
    <w:lvl w:ilvl="0" w:tplc="B33C97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519"/>
    <w:rsid w:val="000253FD"/>
    <w:rsid w:val="00035CDA"/>
    <w:rsid w:val="000565B8"/>
    <w:rsid w:val="00067FF3"/>
    <w:rsid w:val="000773DA"/>
    <w:rsid w:val="00094669"/>
    <w:rsid w:val="000A0F95"/>
    <w:rsid w:val="000A27B9"/>
    <w:rsid w:val="000B7759"/>
    <w:rsid w:val="000C7DFD"/>
    <w:rsid w:val="000D0A61"/>
    <w:rsid w:val="000E5166"/>
    <w:rsid w:val="000F3FA3"/>
    <w:rsid w:val="0010121E"/>
    <w:rsid w:val="00114F33"/>
    <w:rsid w:val="00136215"/>
    <w:rsid w:val="00161EFC"/>
    <w:rsid w:val="00177D81"/>
    <w:rsid w:val="001B123E"/>
    <w:rsid w:val="001B2C1D"/>
    <w:rsid w:val="001B35B2"/>
    <w:rsid w:val="001B5930"/>
    <w:rsid w:val="001D6CC8"/>
    <w:rsid w:val="001E0C36"/>
    <w:rsid w:val="00200709"/>
    <w:rsid w:val="00211A5A"/>
    <w:rsid w:val="00224F83"/>
    <w:rsid w:val="002474FA"/>
    <w:rsid w:val="00255E71"/>
    <w:rsid w:val="0027090C"/>
    <w:rsid w:val="00285C3E"/>
    <w:rsid w:val="002C1DB0"/>
    <w:rsid w:val="002D3B3D"/>
    <w:rsid w:val="002D7122"/>
    <w:rsid w:val="00325B57"/>
    <w:rsid w:val="0033541D"/>
    <w:rsid w:val="003446C1"/>
    <w:rsid w:val="003D2B47"/>
    <w:rsid w:val="003D4232"/>
    <w:rsid w:val="003D606D"/>
    <w:rsid w:val="003E0D9B"/>
    <w:rsid w:val="004212C7"/>
    <w:rsid w:val="00421D72"/>
    <w:rsid w:val="00426313"/>
    <w:rsid w:val="004319A8"/>
    <w:rsid w:val="00444F6C"/>
    <w:rsid w:val="00454E06"/>
    <w:rsid w:val="00456920"/>
    <w:rsid w:val="004626C2"/>
    <w:rsid w:val="004914E1"/>
    <w:rsid w:val="004A37C1"/>
    <w:rsid w:val="004D7349"/>
    <w:rsid w:val="004E6047"/>
    <w:rsid w:val="00506FEC"/>
    <w:rsid w:val="005116A7"/>
    <w:rsid w:val="005235E6"/>
    <w:rsid w:val="00535AD6"/>
    <w:rsid w:val="00543163"/>
    <w:rsid w:val="00562FD9"/>
    <w:rsid w:val="00574289"/>
    <w:rsid w:val="00583791"/>
    <w:rsid w:val="005C5C9B"/>
    <w:rsid w:val="005E01C2"/>
    <w:rsid w:val="005E0CCD"/>
    <w:rsid w:val="005E5812"/>
    <w:rsid w:val="005E6DD8"/>
    <w:rsid w:val="00622797"/>
    <w:rsid w:val="00631C17"/>
    <w:rsid w:val="00633EE1"/>
    <w:rsid w:val="006352D7"/>
    <w:rsid w:val="006437E2"/>
    <w:rsid w:val="006439D1"/>
    <w:rsid w:val="006472A8"/>
    <w:rsid w:val="00671839"/>
    <w:rsid w:val="00672DC8"/>
    <w:rsid w:val="00680FE9"/>
    <w:rsid w:val="00696256"/>
    <w:rsid w:val="006C3BDB"/>
    <w:rsid w:val="006C7D29"/>
    <w:rsid w:val="006D45DB"/>
    <w:rsid w:val="006E2714"/>
    <w:rsid w:val="006E7CC4"/>
    <w:rsid w:val="007028DB"/>
    <w:rsid w:val="00706244"/>
    <w:rsid w:val="0070773E"/>
    <w:rsid w:val="00726D77"/>
    <w:rsid w:val="00740189"/>
    <w:rsid w:val="00753271"/>
    <w:rsid w:val="0076542B"/>
    <w:rsid w:val="00783B63"/>
    <w:rsid w:val="00787886"/>
    <w:rsid w:val="0079714B"/>
    <w:rsid w:val="007C121C"/>
    <w:rsid w:val="007D452D"/>
    <w:rsid w:val="007D7773"/>
    <w:rsid w:val="007F7EC4"/>
    <w:rsid w:val="00813C5C"/>
    <w:rsid w:val="008170FE"/>
    <w:rsid w:val="00834504"/>
    <w:rsid w:val="008358CC"/>
    <w:rsid w:val="00864672"/>
    <w:rsid w:val="00872B3C"/>
    <w:rsid w:val="0089641C"/>
    <w:rsid w:val="008B5CF0"/>
    <w:rsid w:val="008B74E6"/>
    <w:rsid w:val="008C5A09"/>
    <w:rsid w:val="008C5A4A"/>
    <w:rsid w:val="008D0158"/>
    <w:rsid w:val="008D11AD"/>
    <w:rsid w:val="008D2CD4"/>
    <w:rsid w:val="008E2D6A"/>
    <w:rsid w:val="008E4CF2"/>
    <w:rsid w:val="0090096C"/>
    <w:rsid w:val="0091535D"/>
    <w:rsid w:val="00933CEC"/>
    <w:rsid w:val="00951C07"/>
    <w:rsid w:val="009610A6"/>
    <w:rsid w:val="00963A54"/>
    <w:rsid w:val="009748A0"/>
    <w:rsid w:val="0097730E"/>
    <w:rsid w:val="00996601"/>
    <w:rsid w:val="009B0ECC"/>
    <w:rsid w:val="009C33D7"/>
    <w:rsid w:val="009D7854"/>
    <w:rsid w:val="009E213D"/>
    <w:rsid w:val="009F690F"/>
    <w:rsid w:val="00A1474D"/>
    <w:rsid w:val="00A15056"/>
    <w:rsid w:val="00A15503"/>
    <w:rsid w:val="00A2134E"/>
    <w:rsid w:val="00A41E38"/>
    <w:rsid w:val="00A54F61"/>
    <w:rsid w:val="00A6587D"/>
    <w:rsid w:val="00A93B67"/>
    <w:rsid w:val="00AC36AE"/>
    <w:rsid w:val="00AD188B"/>
    <w:rsid w:val="00AD30FC"/>
    <w:rsid w:val="00AE134B"/>
    <w:rsid w:val="00AE3C63"/>
    <w:rsid w:val="00AF0E07"/>
    <w:rsid w:val="00B15332"/>
    <w:rsid w:val="00B63662"/>
    <w:rsid w:val="00B8032B"/>
    <w:rsid w:val="00B9425E"/>
    <w:rsid w:val="00B95177"/>
    <w:rsid w:val="00BC7FA7"/>
    <w:rsid w:val="00BD551D"/>
    <w:rsid w:val="00BF2705"/>
    <w:rsid w:val="00C0008A"/>
    <w:rsid w:val="00C06F7A"/>
    <w:rsid w:val="00C27F65"/>
    <w:rsid w:val="00C53531"/>
    <w:rsid w:val="00C80C77"/>
    <w:rsid w:val="00C82DF6"/>
    <w:rsid w:val="00C86B40"/>
    <w:rsid w:val="00C90920"/>
    <w:rsid w:val="00CA3C32"/>
    <w:rsid w:val="00CB789C"/>
    <w:rsid w:val="00CD3137"/>
    <w:rsid w:val="00CD42F4"/>
    <w:rsid w:val="00D01681"/>
    <w:rsid w:val="00D16678"/>
    <w:rsid w:val="00D22F24"/>
    <w:rsid w:val="00D2322F"/>
    <w:rsid w:val="00D30467"/>
    <w:rsid w:val="00D40745"/>
    <w:rsid w:val="00D50370"/>
    <w:rsid w:val="00D64605"/>
    <w:rsid w:val="00D71901"/>
    <w:rsid w:val="00D75391"/>
    <w:rsid w:val="00D85F7F"/>
    <w:rsid w:val="00DB061A"/>
    <w:rsid w:val="00DC06F5"/>
    <w:rsid w:val="00DE5D97"/>
    <w:rsid w:val="00E21A9B"/>
    <w:rsid w:val="00E25A93"/>
    <w:rsid w:val="00E27856"/>
    <w:rsid w:val="00E3382F"/>
    <w:rsid w:val="00E351C4"/>
    <w:rsid w:val="00E4699A"/>
    <w:rsid w:val="00E52E48"/>
    <w:rsid w:val="00E530CC"/>
    <w:rsid w:val="00E543A2"/>
    <w:rsid w:val="00E55337"/>
    <w:rsid w:val="00E7069D"/>
    <w:rsid w:val="00E777EF"/>
    <w:rsid w:val="00E85C24"/>
    <w:rsid w:val="00EC2467"/>
    <w:rsid w:val="00EC5D37"/>
    <w:rsid w:val="00ED1272"/>
    <w:rsid w:val="00EF7270"/>
    <w:rsid w:val="00F44147"/>
    <w:rsid w:val="00F452B6"/>
    <w:rsid w:val="00F46FB5"/>
    <w:rsid w:val="00F54532"/>
    <w:rsid w:val="00F673A8"/>
    <w:rsid w:val="00F67C44"/>
    <w:rsid w:val="00F8634D"/>
    <w:rsid w:val="00F8713F"/>
    <w:rsid w:val="00F90E1A"/>
    <w:rsid w:val="00F93CC3"/>
    <w:rsid w:val="00FA11FD"/>
    <w:rsid w:val="00FA5519"/>
    <w:rsid w:val="00FB4224"/>
    <w:rsid w:val="00FB722C"/>
    <w:rsid w:val="00FC29CC"/>
    <w:rsid w:val="00FC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519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45DB"/>
    <w:pPr>
      <w:keepNext/>
      <w:numPr>
        <w:ilvl w:val="12"/>
      </w:numPr>
      <w:ind w:left="360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6D45DB"/>
    <w:rPr>
      <w:rFonts w:ascii="Arial" w:hAnsi="Arial" w:cs="Arial"/>
      <w:b/>
      <w:bCs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FA55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5519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FA5519"/>
    <w:rPr>
      <w:rFonts w:cs="Times New Roman"/>
    </w:rPr>
  </w:style>
  <w:style w:type="character" w:styleId="Hyperlink">
    <w:name w:val="Hyperlink"/>
    <w:basedOn w:val="DefaultParagraphFont"/>
    <w:uiPriority w:val="99"/>
    <w:rsid w:val="00FA551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626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26C2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62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6C2"/>
    <w:rPr>
      <w:rFonts w:ascii="Tahoma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6472A8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583791"/>
    <w:pPr>
      <w:spacing w:line="360" w:lineRule="auto"/>
    </w:pPr>
    <w:rPr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83791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uiPriority w:val="99"/>
    <w:rsid w:val="000B7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zszczytno@op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.szczytno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pital.szczytno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zpital.szczytno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zpital.szczytno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</Pages>
  <Words>502</Words>
  <Characters>3014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</dc:title>
  <dc:subject/>
  <dc:creator>ZOZ</dc:creator>
  <cp:keywords/>
  <dc:description/>
  <cp:lastModifiedBy>ZOZ</cp:lastModifiedBy>
  <cp:revision>28</cp:revision>
  <cp:lastPrinted>2017-08-17T11:54:00Z</cp:lastPrinted>
  <dcterms:created xsi:type="dcterms:W3CDTF">2017-11-30T10:51:00Z</dcterms:created>
  <dcterms:modified xsi:type="dcterms:W3CDTF">2017-12-20T08:30:00Z</dcterms:modified>
</cp:coreProperties>
</file>