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71" w:rsidRDefault="00B97771" w:rsidP="00FE1091">
      <w:pPr>
        <w:rPr>
          <w:lang w:val="pl-PL"/>
        </w:rPr>
      </w:pPr>
    </w:p>
    <w:p w:rsidR="00AA1022" w:rsidRPr="00AA1022" w:rsidRDefault="00AA1022" w:rsidP="00AA102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A1022">
        <w:rPr>
          <w:rFonts w:ascii="Times New Roman" w:hAnsi="Times New Roman" w:cs="Times New Roman"/>
          <w:i/>
          <w:iCs/>
          <w:sz w:val="24"/>
          <w:szCs w:val="24"/>
        </w:rPr>
        <w:t xml:space="preserve">Szczytno, dn. </w:t>
      </w:r>
      <w:r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AA1022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AA1022">
        <w:rPr>
          <w:rFonts w:ascii="Times New Roman" w:hAnsi="Times New Roman" w:cs="Times New Roman"/>
          <w:i/>
          <w:iCs/>
          <w:sz w:val="24"/>
          <w:szCs w:val="24"/>
        </w:rPr>
        <w:t>2-201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AA1022">
        <w:rPr>
          <w:rFonts w:ascii="Times New Roman" w:hAnsi="Times New Roman" w:cs="Times New Roman"/>
          <w:i/>
          <w:iCs/>
          <w:sz w:val="24"/>
          <w:szCs w:val="24"/>
        </w:rPr>
        <w:t>r.</w:t>
      </w:r>
    </w:p>
    <w:p w:rsidR="00AA1022" w:rsidRPr="00AA1022" w:rsidRDefault="00AA1022" w:rsidP="00AA102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A1022" w:rsidRPr="00AA1022" w:rsidRDefault="00AA1022" w:rsidP="00AA102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1022">
        <w:rPr>
          <w:rFonts w:ascii="Times New Roman" w:hAnsi="Times New Roman" w:cs="Times New Roman"/>
          <w:i/>
          <w:iCs/>
          <w:sz w:val="24"/>
          <w:szCs w:val="24"/>
        </w:rPr>
        <w:t>Szanowni Państwo</w:t>
      </w:r>
    </w:p>
    <w:p w:rsidR="00AA1022" w:rsidRPr="00AA1022" w:rsidRDefault="00AA1022" w:rsidP="00AA1022">
      <w:pPr>
        <w:jc w:val="both"/>
        <w:rPr>
          <w:rFonts w:ascii="Times New Roman" w:hAnsi="Times New Roman" w:cs="Times New Roman"/>
          <w:sz w:val="24"/>
          <w:szCs w:val="24"/>
        </w:rPr>
      </w:pPr>
      <w:r w:rsidRPr="00AA1022">
        <w:rPr>
          <w:rFonts w:ascii="Times New Roman" w:hAnsi="Times New Roman" w:cs="Times New Roman"/>
          <w:sz w:val="24"/>
          <w:szCs w:val="24"/>
        </w:rPr>
        <w:t xml:space="preserve">Uprzejmie informujemy, iż do Zamawiającego wpłynęła prośba o wyjaśnienie zapisu specyfikacji istotnych warunków zamówienia, w postępowaniu prowadzonym na podstawie przepisów ustawy z dnia 29 stycznia 2004 roku Prawo Zamówień Publicznych (Dz. U. z 2010 r. Nr 113, poz. 759 z póź. zm.) w trybie przetarg nieograniczony w na </w:t>
      </w:r>
      <w:r>
        <w:rPr>
          <w:rFonts w:ascii="Times New Roman" w:hAnsi="Times New Roman" w:cs="Times New Roman"/>
          <w:sz w:val="24"/>
          <w:szCs w:val="24"/>
        </w:rPr>
        <w:t>dostawę opatrunków</w:t>
      </w:r>
      <w:r w:rsidRPr="00AA1022">
        <w:rPr>
          <w:rFonts w:ascii="Times New Roman" w:hAnsi="Times New Roman" w:cs="Times New Roman"/>
          <w:sz w:val="24"/>
          <w:szCs w:val="24"/>
        </w:rPr>
        <w:t xml:space="preserve"> dla Zespołu Opieki Zdrowotnej w Szczytnie. </w:t>
      </w:r>
    </w:p>
    <w:p w:rsidR="00AA1022" w:rsidRDefault="00AA1022" w:rsidP="00AA1022">
      <w:pPr>
        <w:jc w:val="both"/>
        <w:rPr>
          <w:rFonts w:ascii="Times New Roman" w:hAnsi="Times New Roman" w:cs="Times New Roman"/>
          <w:sz w:val="24"/>
          <w:szCs w:val="24"/>
        </w:rPr>
      </w:pPr>
      <w:r w:rsidRPr="00AA1022">
        <w:rPr>
          <w:rFonts w:ascii="Times New Roman" w:hAnsi="Times New Roman" w:cs="Times New Roman"/>
          <w:sz w:val="24"/>
          <w:szCs w:val="24"/>
        </w:rPr>
        <w:t>Zamawiający działając na podstawie art. 38 ust.2 cyt. ustawy w przedmiotowej kwestii wyjaśnia:</w:t>
      </w:r>
    </w:p>
    <w:p w:rsidR="00AA1022" w:rsidRPr="00AA1022" w:rsidRDefault="00AA1022" w:rsidP="00AA1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022" w:rsidRPr="00AA1022" w:rsidRDefault="00AA1022" w:rsidP="00AA10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022">
        <w:rPr>
          <w:rFonts w:ascii="Times New Roman" w:hAnsi="Times New Roman" w:cs="Times New Roman"/>
          <w:b/>
          <w:bCs/>
          <w:sz w:val="24"/>
          <w:szCs w:val="24"/>
        </w:rPr>
        <w:t>O D P O W I E D Z I</w:t>
      </w:r>
    </w:p>
    <w:p w:rsidR="00482F41" w:rsidRDefault="00AA1022" w:rsidP="00AA1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022">
        <w:rPr>
          <w:rFonts w:ascii="Times New Roman" w:hAnsi="Times New Roman" w:cs="Times New Roman"/>
          <w:b/>
          <w:bCs/>
          <w:sz w:val="24"/>
          <w:szCs w:val="24"/>
        </w:rPr>
        <w:t>na zapytania w sprawie SIWZ w p</w:t>
      </w:r>
      <w:r w:rsidRPr="00AA1022">
        <w:rPr>
          <w:rFonts w:ascii="Times New Roman" w:hAnsi="Times New Roman" w:cs="Times New Roman"/>
          <w:b/>
          <w:sz w:val="24"/>
          <w:szCs w:val="24"/>
        </w:rPr>
        <w:t xml:space="preserve">rzetargu </w:t>
      </w:r>
    </w:p>
    <w:p w:rsidR="00AA1022" w:rsidRPr="00AA1022" w:rsidRDefault="00AA1022" w:rsidP="00AA1022">
      <w:pPr>
        <w:jc w:val="center"/>
      </w:pPr>
    </w:p>
    <w:p w:rsidR="00FE1091" w:rsidRPr="00AA1022" w:rsidRDefault="00FE1091" w:rsidP="00B97771">
      <w:pPr>
        <w:ind w:firstLine="708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AA1022">
        <w:rPr>
          <w:rFonts w:ascii="Times New Roman" w:hAnsi="Times New Roman" w:cs="Times New Roman"/>
          <w:b/>
          <w:sz w:val="24"/>
          <w:szCs w:val="24"/>
          <w:lang w:val="pl-PL"/>
        </w:rPr>
        <w:t xml:space="preserve">Dotyczy: </w:t>
      </w:r>
      <w:r w:rsidRPr="00AA1022">
        <w:rPr>
          <w:rFonts w:ascii="Times New Roman" w:hAnsi="Times New Roman" w:cs="Times New Roman"/>
          <w:sz w:val="24"/>
          <w:szCs w:val="24"/>
          <w:u w:val="single"/>
          <w:lang w:val="pl-PL"/>
        </w:rPr>
        <w:t>przetargu nieograniczonego na dostawę opatrunków. Nr sprawy ZOZ-1/2013</w:t>
      </w:r>
    </w:p>
    <w:p w:rsidR="00B97771" w:rsidRPr="00AA1022" w:rsidRDefault="00B97771" w:rsidP="00B97771">
      <w:pPr>
        <w:ind w:firstLine="708"/>
        <w:rPr>
          <w:rFonts w:ascii="Times New Roman" w:hAnsi="Times New Roman" w:cs="Times New Roman"/>
          <w:color w:val="0000FF"/>
          <w:sz w:val="24"/>
          <w:szCs w:val="24"/>
          <w:lang w:val="pl-PL"/>
        </w:rPr>
      </w:pPr>
    </w:p>
    <w:p w:rsidR="00482F41" w:rsidRPr="00AA1022" w:rsidRDefault="00482F41" w:rsidP="00B97771">
      <w:pPr>
        <w:spacing w:line="283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B97771" w:rsidRPr="00AA1022" w:rsidRDefault="00B97771" w:rsidP="00B9777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</w:pPr>
      <w:r w:rsidRPr="00AA1022"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  <w:t xml:space="preserve">PRZEDMIOT </w:t>
      </w:r>
      <w:r w:rsidR="00AA1022" w:rsidRPr="00AA1022"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  <w:t>ZAMÓWIENIA:</w:t>
      </w:r>
    </w:p>
    <w:p w:rsidR="0090552B" w:rsidRPr="00AA1022" w:rsidRDefault="00054037" w:rsidP="0090552B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A1022">
        <w:rPr>
          <w:rFonts w:ascii="Times New Roman" w:hAnsi="Times New Roman" w:cs="Times New Roman"/>
          <w:b/>
          <w:sz w:val="24"/>
          <w:szCs w:val="24"/>
          <w:lang w:val="pl-PL"/>
        </w:rPr>
        <w:t>Pakiet nr</w:t>
      </w:r>
      <w:r w:rsidR="00273345" w:rsidRPr="00AA102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</w:t>
      </w:r>
      <w:r w:rsidR="007B22DA" w:rsidRPr="00AA1022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:rsidR="00482F41" w:rsidRPr="00AA1022" w:rsidRDefault="00FA7304" w:rsidP="00FE1091">
      <w:pPr>
        <w:pStyle w:val="Akapitzlist"/>
        <w:numPr>
          <w:ilvl w:val="0"/>
          <w:numId w:val="19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A1022">
        <w:rPr>
          <w:rFonts w:ascii="Times New Roman" w:hAnsi="Times New Roman" w:cs="Times New Roman"/>
          <w:b/>
          <w:sz w:val="24"/>
          <w:szCs w:val="24"/>
          <w:lang w:val="pl-PL"/>
        </w:rPr>
        <w:t xml:space="preserve">Poz. </w:t>
      </w:r>
      <w:r w:rsidR="00D11683" w:rsidRPr="00AA1022">
        <w:rPr>
          <w:rFonts w:ascii="Times New Roman" w:hAnsi="Times New Roman" w:cs="Times New Roman"/>
          <w:b/>
          <w:sz w:val="24"/>
          <w:szCs w:val="24"/>
          <w:lang w:val="pl-PL"/>
        </w:rPr>
        <w:t>12</w:t>
      </w:r>
      <w:r w:rsidRPr="00AA1022">
        <w:rPr>
          <w:rFonts w:ascii="Times New Roman" w:hAnsi="Times New Roman" w:cs="Times New Roman"/>
          <w:sz w:val="24"/>
          <w:szCs w:val="24"/>
          <w:lang w:val="pl-PL"/>
        </w:rPr>
        <w:t xml:space="preserve"> – Czy Zamawiający </w:t>
      </w:r>
      <w:r w:rsidR="00D11683" w:rsidRPr="00AA1022">
        <w:rPr>
          <w:rFonts w:ascii="Times New Roman" w:hAnsi="Times New Roman" w:cs="Times New Roman"/>
          <w:sz w:val="24"/>
          <w:szCs w:val="24"/>
          <w:lang w:val="pl-PL"/>
        </w:rPr>
        <w:t>dopuści możliwość złożenia oferty na serwetę operacyjną niejałową 20 nitkową w rozmiarze 45 cm x 45 cm z tolerancją rozmiarową ok. +/- 10 % oraz zamiast nitki RTG – taśma radiacyjna -</w:t>
      </w:r>
      <w:r w:rsidR="00AA1022" w:rsidRPr="00AA1022">
        <w:rPr>
          <w:rFonts w:ascii="Times New Roman" w:hAnsi="Times New Roman" w:cs="Times New Roman"/>
          <w:sz w:val="24"/>
          <w:szCs w:val="24"/>
          <w:lang w:val="pl-PL"/>
        </w:rPr>
        <w:t>PCV</w:t>
      </w:r>
      <w:r w:rsidR="00D11683" w:rsidRPr="00AA1022">
        <w:rPr>
          <w:rFonts w:ascii="Times New Roman" w:hAnsi="Times New Roman" w:cs="Times New Roman"/>
          <w:sz w:val="24"/>
          <w:szCs w:val="24"/>
          <w:lang w:val="pl-PL"/>
        </w:rPr>
        <w:t xml:space="preserve"> chip wszyta w róg serwety. Serwety wykonane z gazy 20 N posiadają gramaturę &gt; = 27 g/m2</w:t>
      </w:r>
      <w:r w:rsidR="00273345" w:rsidRPr="00AA1022">
        <w:rPr>
          <w:rFonts w:ascii="Times New Roman" w:hAnsi="Times New Roman" w:cs="Times New Roman"/>
          <w:sz w:val="24"/>
          <w:szCs w:val="24"/>
          <w:lang w:val="pl-PL"/>
        </w:rPr>
        <w:t>?</w:t>
      </w:r>
    </w:p>
    <w:p w:rsidR="00FE1091" w:rsidRPr="00AA1022" w:rsidRDefault="00AA1022" w:rsidP="00FE1091">
      <w:pPr>
        <w:pStyle w:val="Akapitzlist"/>
        <w:spacing w:before="240" w:after="240" w:line="360" w:lineRule="auto"/>
        <w:ind w:left="765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AA1022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 Tak</w:t>
      </w:r>
    </w:p>
    <w:p w:rsidR="00D11683" w:rsidRPr="00AA1022" w:rsidRDefault="00D11683" w:rsidP="007A25D9">
      <w:pPr>
        <w:pStyle w:val="Akapitzlist"/>
        <w:numPr>
          <w:ilvl w:val="0"/>
          <w:numId w:val="19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A1022">
        <w:rPr>
          <w:rFonts w:ascii="Times New Roman" w:hAnsi="Times New Roman" w:cs="Times New Roman"/>
          <w:b/>
          <w:sz w:val="24"/>
          <w:szCs w:val="24"/>
          <w:lang w:val="pl-PL"/>
        </w:rPr>
        <w:t>Poz. 15</w:t>
      </w:r>
      <w:r w:rsidR="00E37C1E" w:rsidRPr="00AA102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AA1022">
        <w:rPr>
          <w:rFonts w:ascii="Times New Roman" w:hAnsi="Times New Roman" w:cs="Times New Roman"/>
          <w:sz w:val="24"/>
          <w:szCs w:val="24"/>
          <w:lang w:val="pl-PL"/>
        </w:rPr>
        <w:t xml:space="preserve">- Czy Zamawiający wyrazi zgodę na zaoferowanie </w:t>
      </w:r>
      <w:r w:rsidR="00E37C1E" w:rsidRPr="00AA1022">
        <w:rPr>
          <w:rFonts w:ascii="Times New Roman" w:hAnsi="Times New Roman" w:cs="Times New Roman"/>
          <w:sz w:val="24"/>
          <w:szCs w:val="24"/>
          <w:lang w:val="pl-PL"/>
        </w:rPr>
        <w:t>przylepca z przezroczystej folii z klejem poliakrylowym?</w:t>
      </w:r>
    </w:p>
    <w:p w:rsidR="00AA1022" w:rsidRPr="007A25D9" w:rsidRDefault="00AA1022" w:rsidP="007A25D9">
      <w:pPr>
        <w:spacing w:after="120" w:line="360" w:lineRule="auto"/>
        <w:ind w:left="405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7A25D9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 Tak</w:t>
      </w:r>
    </w:p>
    <w:p w:rsidR="00E37C1E" w:rsidRPr="00AA1022" w:rsidRDefault="00E37C1E" w:rsidP="007A25D9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A1022">
        <w:rPr>
          <w:rFonts w:ascii="Times New Roman" w:hAnsi="Times New Roman" w:cs="Times New Roman"/>
          <w:b/>
          <w:sz w:val="24"/>
          <w:szCs w:val="24"/>
          <w:lang w:val="pl-PL"/>
        </w:rPr>
        <w:t>Poz. 16-18</w:t>
      </w:r>
      <w:r w:rsidRPr="00AA1022">
        <w:rPr>
          <w:rFonts w:ascii="Times New Roman" w:hAnsi="Times New Roman" w:cs="Times New Roman"/>
          <w:sz w:val="24"/>
          <w:szCs w:val="24"/>
          <w:lang w:val="pl-PL"/>
        </w:rPr>
        <w:t xml:space="preserve"> -  Prosimy o wyrażenie zgody na zaoferowanie przylepców pokrytych klejem z syntetycznego kauczuku?</w:t>
      </w:r>
    </w:p>
    <w:p w:rsidR="00AA1022" w:rsidRPr="007A25D9" w:rsidRDefault="00AA1022" w:rsidP="007A25D9">
      <w:pPr>
        <w:spacing w:line="360" w:lineRule="auto"/>
        <w:ind w:left="405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7A25D9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 Tak</w:t>
      </w:r>
      <w:r w:rsidR="007A25D9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, ale należy dostarczyć wraz z ofertą dokument potwierdzający brak alergizującego działania kleju</w:t>
      </w:r>
    </w:p>
    <w:p w:rsidR="00273345" w:rsidRPr="00AA1022" w:rsidRDefault="00E37C1E" w:rsidP="007A25D9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A1022">
        <w:rPr>
          <w:rFonts w:ascii="Times New Roman" w:hAnsi="Times New Roman" w:cs="Times New Roman"/>
          <w:b/>
          <w:sz w:val="24"/>
          <w:szCs w:val="24"/>
          <w:lang w:val="pl-PL"/>
        </w:rPr>
        <w:t>Poz</w:t>
      </w:r>
      <w:r w:rsidRPr="00AA1022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AA102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19</w:t>
      </w:r>
      <w:r w:rsidRPr="00AA1022">
        <w:rPr>
          <w:rFonts w:ascii="Times New Roman" w:hAnsi="Times New Roman" w:cs="Times New Roman"/>
          <w:sz w:val="24"/>
          <w:szCs w:val="24"/>
          <w:lang w:val="pl-PL"/>
        </w:rPr>
        <w:t xml:space="preserve"> -  Czy można zaoferować przylepiec pokryty klejem z syntetycznego kauczuku w rozmiarze 6 cm x 5 m z odpowiednim przeliczeniem zamawianych ilości?</w:t>
      </w:r>
    </w:p>
    <w:p w:rsidR="007A25D9" w:rsidRPr="007A25D9" w:rsidRDefault="00AA1022" w:rsidP="007A25D9">
      <w:pPr>
        <w:spacing w:line="360" w:lineRule="auto"/>
        <w:ind w:left="405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AA1022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 Tak</w:t>
      </w:r>
      <w:r w:rsidR="007A25D9" w:rsidRPr="007A25D9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 </w:t>
      </w:r>
      <w:r w:rsidR="007A25D9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ale należy dostarczyć wraz z ofertą dokument potwierdzający brak alergizującego działania kleju</w:t>
      </w:r>
    </w:p>
    <w:p w:rsidR="00E37C1E" w:rsidRPr="00AA1022" w:rsidRDefault="00E37C1E" w:rsidP="007A25D9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A1022">
        <w:rPr>
          <w:rFonts w:ascii="Times New Roman" w:hAnsi="Times New Roman" w:cs="Times New Roman"/>
          <w:b/>
          <w:sz w:val="24"/>
          <w:szCs w:val="24"/>
          <w:lang w:val="pl-PL"/>
        </w:rPr>
        <w:t>Poz</w:t>
      </w:r>
      <w:r w:rsidRPr="00AA102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AA1022">
        <w:rPr>
          <w:rFonts w:ascii="Times New Roman" w:hAnsi="Times New Roman" w:cs="Times New Roman"/>
          <w:b/>
          <w:sz w:val="24"/>
          <w:szCs w:val="24"/>
          <w:lang w:val="pl-PL"/>
        </w:rPr>
        <w:t>20-21</w:t>
      </w:r>
      <w:r w:rsidRPr="00AA1022">
        <w:rPr>
          <w:rFonts w:ascii="Times New Roman" w:hAnsi="Times New Roman" w:cs="Times New Roman"/>
          <w:sz w:val="24"/>
          <w:szCs w:val="24"/>
          <w:lang w:val="pl-PL"/>
        </w:rPr>
        <w:t>- Czy można zaoferować przylepce z klejem kauczukowym?</w:t>
      </w:r>
    </w:p>
    <w:p w:rsidR="007A25D9" w:rsidRPr="007A25D9" w:rsidRDefault="00AA1022" w:rsidP="007A25D9">
      <w:pPr>
        <w:spacing w:line="360" w:lineRule="auto"/>
        <w:ind w:left="405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AA1022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 Tak</w:t>
      </w:r>
      <w:r w:rsidR="007A25D9" w:rsidRPr="007A25D9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 </w:t>
      </w:r>
      <w:r w:rsidR="007A25D9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ale należy dostarczyć wraz z ofertą dokument potwierdzający brak alergizującego działania kleju</w:t>
      </w:r>
    </w:p>
    <w:p w:rsidR="00E37C1E" w:rsidRPr="00AA1022" w:rsidRDefault="00E37C1E" w:rsidP="0086638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A1022">
        <w:rPr>
          <w:rFonts w:ascii="Times New Roman" w:hAnsi="Times New Roman" w:cs="Times New Roman"/>
          <w:b/>
          <w:sz w:val="24"/>
          <w:szCs w:val="24"/>
          <w:lang w:val="pl-PL"/>
        </w:rPr>
        <w:t xml:space="preserve">Poz. 22-23 – </w:t>
      </w:r>
      <w:r w:rsidRPr="00AA1022">
        <w:rPr>
          <w:rFonts w:ascii="Times New Roman" w:hAnsi="Times New Roman" w:cs="Times New Roman"/>
          <w:sz w:val="24"/>
          <w:szCs w:val="24"/>
          <w:lang w:val="pl-PL"/>
        </w:rPr>
        <w:t xml:space="preserve">Czy Zamawiający wyrazi zgodę na zaoferowanie </w:t>
      </w:r>
      <w:r w:rsidR="0035168E" w:rsidRPr="00AA1022">
        <w:rPr>
          <w:rFonts w:ascii="Times New Roman" w:hAnsi="Times New Roman" w:cs="Times New Roman"/>
          <w:sz w:val="24"/>
          <w:szCs w:val="24"/>
          <w:lang w:val="pl-PL"/>
        </w:rPr>
        <w:t>o czasie</w:t>
      </w:r>
      <w:r w:rsidR="0035168E" w:rsidRPr="00AA102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35168E" w:rsidRPr="00AA1022">
        <w:rPr>
          <w:rFonts w:ascii="Times New Roman" w:hAnsi="Times New Roman" w:cs="Times New Roman"/>
          <w:sz w:val="24"/>
          <w:szCs w:val="24"/>
          <w:lang w:val="pl-PL"/>
        </w:rPr>
        <w:t>wiązania 4 – 6 min, z gipsem nawiniętym obustronnie na trzpień z ekologicznej tektury pakowane a’2 szt. w opakowaniu?</w:t>
      </w:r>
    </w:p>
    <w:p w:rsidR="00AA1022" w:rsidRPr="007A25D9" w:rsidRDefault="00AA1022" w:rsidP="00866382">
      <w:pPr>
        <w:spacing w:line="360" w:lineRule="auto"/>
        <w:ind w:left="405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7A25D9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 Tak</w:t>
      </w:r>
    </w:p>
    <w:p w:rsidR="0035168E" w:rsidRPr="00AA1022" w:rsidRDefault="0035168E" w:rsidP="0086638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A1022">
        <w:rPr>
          <w:rFonts w:ascii="Times New Roman" w:hAnsi="Times New Roman" w:cs="Times New Roman"/>
          <w:b/>
          <w:sz w:val="24"/>
          <w:szCs w:val="24"/>
          <w:lang w:val="pl-PL"/>
        </w:rPr>
        <w:t>Poz.</w:t>
      </w:r>
      <w:r w:rsidRPr="00AA10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1022">
        <w:rPr>
          <w:rFonts w:ascii="Times New Roman" w:hAnsi="Times New Roman" w:cs="Times New Roman"/>
          <w:b/>
          <w:sz w:val="24"/>
          <w:szCs w:val="24"/>
          <w:lang w:val="pl-PL"/>
        </w:rPr>
        <w:t>33</w:t>
      </w:r>
      <w:r w:rsidRPr="00AA1022">
        <w:rPr>
          <w:rFonts w:ascii="Times New Roman" w:hAnsi="Times New Roman" w:cs="Times New Roman"/>
          <w:sz w:val="24"/>
          <w:szCs w:val="24"/>
          <w:lang w:val="pl-PL"/>
        </w:rPr>
        <w:t xml:space="preserve"> – Czy można zaoferować kompresy włókninowe w opakowaniach a’2 szt. z odpowiednim przeliczeniem zamawianych ilości?</w:t>
      </w:r>
    </w:p>
    <w:p w:rsidR="00AA1022" w:rsidRPr="007A25D9" w:rsidRDefault="00AA1022" w:rsidP="00866382">
      <w:pPr>
        <w:spacing w:line="360" w:lineRule="auto"/>
        <w:ind w:left="405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7A25D9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lastRenderedPageBreak/>
        <w:t>Odp. Zamawiającego: Tak</w:t>
      </w:r>
    </w:p>
    <w:p w:rsidR="0035168E" w:rsidRPr="00AA1022" w:rsidRDefault="0035168E" w:rsidP="00866382">
      <w:pPr>
        <w:pStyle w:val="Akapitzlist"/>
        <w:numPr>
          <w:ilvl w:val="0"/>
          <w:numId w:val="19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 w:rsidRPr="00AA1022">
        <w:rPr>
          <w:rFonts w:ascii="Times New Roman" w:hAnsi="Times New Roman" w:cs="Times New Roman"/>
          <w:b/>
          <w:sz w:val="24"/>
          <w:szCs w:val="24"/>
          <w:lang w:val="pl-PL"/>
        </w:rPr>
        <w:t>Poz.</w:t>
      </w:r>
      <w:r w:rsidRPr="00AA10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1022">
        <w:rPr>
          <w:rFonts w:ascii="Times New Roman" w:hAnsi="Times New Roman" w:cs="Times New Roman"/>
          <w:b/>
          <w:sz w:val="24"/>
          <w:szCs w:val="24"/>
          <w:lang w:val="pl-PL"/>
        </w:rPr>
        <w:t xml:space="preserve">34 </w:t>
      </w:r>
      <w:r w:rsidRPr="00AA1022">
        <w:rPr>
          <w:rFonts w:ascii="Times New Roman" w:hAnsi="Times New Roman" w:cs="Times New Roman"/>
          <w:sz w:val="24"/>
          <w:szCs w:val="24"/>
          <w:lang w:val="pl-PL"/>
        </w:rPr>
        <w:t>- Czy Zamawiający wyrazi zgodę na zaoferowanie prześcieradła</w:t>
      </w:r>
      <w:r w:rsidR="00FE1091" w:rsidRPr="00AA10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1022">
        <w:rPr>
          <w:rFonts w:ascii="Times New Roman" w:hAnsi="Times New Roman" w:cs="Times New Roman"/>
          <w:sz w:val="24"/>
          <w:szCs w:val="24"/>
          <w:lang w:val="pl-PL"/>
        </w:rPr>
        <w:t>wykonanego z 2-warstwowej bibuły ze spodem z folii, które szybko</w:t>
      </w:r>
      <w:r w:rsidR="00FE1091" w:rsidRPr="00AA10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1022">
        <w:rPr>
          <w:rFonts w:ascii="Times New Roman" w:hAnsi="Times New Roman" w:cs="Times New Roman"/>
          <w:sz w:val="24"/>
          <w:szCs w:val="24"/>
          <w:lang w:val="pl-PL"/>
        </w:rPr>
        <w:t xml:space="preserve"> wchłaniają wodę i chronią przed wilgocią w rozmiarze  w rozmiarze 80x210cm ?</w:t>
      </w:r>
    </w:p>
    <w:p w:rsidR="00AA1022" w:rsidRPr="007A25D9" w:rsidRDefault="00AA1022" w:rsidP="00866382">
      <w:pPr>
        <w:spacing w:line="360" w:lineRule="auto"/>
        <w:ind w:left="405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7A25D9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Odp. Zamawiającego: </w:t>
      </w:r>
      <w:r w:rsidR="007A25D9" w:rsidRPr="007A25D9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Nie</w:t>
      </w:r>
    </w:p>
    <w:p w:rsidR="003E19AA" w:rsidRPr="00AA1022" w:rsidRDefault="003E19AA" w:rsidP="00866382">
      <w:pPr>
        <w:pStyle w:val="Akapitzlist"/>
        <w:numPr>
          <w:ilvl w:val="0"/>
          <w:numId w:val="19"/>
        </w:numPr>
        <w:spacing w:line="360" w:lineRule="auto"/>
        <w:ind w:left="405"/>
        <w:rPr>
          <w:rFonts w:ascii="Times New Roman" w:hAnsi="Times New Roman" w:cs="Times New Roman"/>
          <w:sz w:val="24"/>
          <w:szCs w:val="24"/>
          <w:lang w:val="pl-PL"/>
        </w:rPr>
      </w:pPr>
      <w:r w:rsidRPr="00AA1022">
        <w:rPr>
          <w:rFonts w:ascii="Times New Roman" w:hAnsi="Times New Roman" w:cs="Times New Roman"/>
          <w:sz w:val="24"/>
          <w:szCs w:val="24"/>
          <w:lang w:val="pl-PL"/>
        </w:rPr>
        <w:t xml:space="preserve">Czy Zamawiający wyrazi zgodę na zaoferowanie gazy której grubość pojedynczego włókna bawełnianego wynosi 15 </w:t>
      </w:r>
      <w:proofErr w:type="spellStart"/>
      <w:r w:rsidRPr="00AA1022">
        <w:rPr>
          <w:rFonts w:ascii="Times New Roman" w:hAnsi="Times New Roman" w:cs="Times New Roman"/>
          <w:sz w:val="24"/>
          <w:szCs w:val="24"/>
          <w:lang w:val="pl-PL"/>
        </w:rPr>
        <w:t>tex</w:t>
      </w:r>
      <w:proofErr w:type="spellEnd"/>
      <w:r w:rsidRPr="00AA1022">
        <w:rPr>
          <w:rFonts w:ascii="Times New Roman" w:hAnsi="Times New Roman" w:cs="Times New Roman"/>
          <w:sz w:val="24"/>
          <w:szCs w:val="24"/>
          <w:lang w:val="pl-PL"/>
        </w:rPr>
        <w:t xml:space="preserve"> +/- 1?</w:t>
      </w:r>
    </w:p>
    <w:p w:rsidR="00AA1022" w:rsidRPr="00210550" w:rsidRDefault="00AA1022" w:rsidP="00210550">
      <w:pPr>
        <w:spacing w:line="360" w:lineRule="auto"/>
        <w:ind w:left="405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210550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 Tak</w:t>
      </w:r>
      <w:r w:rsidR="007A25D9" w:rsidRPr="00210550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, wraz z ofertą należy załączyć próbkę i opis parametrów technicznych</w:t>
      </w:r>
    </w:p>
    <w:p w:rsidR="00FE1091" w:rsidRPr="007A25D9" w:rsidRDefault="00FE1091" w:rsidP="00866382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A25D9">
        <w:rPr>
          <w:rFonts w:ascii="Times New Roman" w:hAnsi="Times New Roman" w:cs="Times New Roman"/>
          <w:sz w:val="24"/>
          <w:szCs w:val="24"/>
          <w:lang w:eastAsia="pl-PL"/>
        </w:rPr>
        <w:t xml:space="preserve">Czy Zamawiający w </w:t>
      </w:r>
      <w:r w:rsidRPr="007A25D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pakiecie 2 poz. 6</w:t>
      </w:r>
      <w:r w:rsidRPr="007A25D9">
        <w:rPr>
          <w:rFonts w:ascii="Times New Roman" w:hAnsi="Times New Roman" w:cs="Times New Roman"/>
          <w:sz w:val="24"/>
          <w:szCs w:val="24"/>
          <w:lang w:eastAsia="pl-PL"/>
        </w:rPr>
        <w:t xml:space="preserve"> dopuszcza :</w:t>
      </w:r>
      <w:r w:rsidRPr="007A25D9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FE1091" w:rsidRDefault="00FE1091" w:rsidP="00866382">
      <w:pPr>
        <w:spacing w:line="360" w:lineRule="auto"/>
        <w:ind w:left="405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AA1022">
        <w:rPr>
          <w:rFonts w:ascii="Times New Roman" w:hAnsi="Times New Roman" w:cs="Times New Roman"/>
          <w:sz w:val="24"/>
          <w:szCs w:val="24"/>
          <w:lang w:eastAsia="pl-PL"/>
        </w:rPr>
        <w:t xml:space="preserve">opatrunek poliuretanowy do zaopatrywania sączących się ran pooperacyjnych, nieprzylepny, </w:t>
      </w:r>
      <w:r w:rsidRPr="00AA1022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zapewnia  wilgotne środowisko leczenia ran, opatrunek ma dużą zdolność magazynowania wysięku, chroni zdrową skórę przed maceracją,  wysięk jest absorbowany miejscowo i nie rozprzestrzenia się w opatrunku, rozmiar 10x10cm lub 15x15cm </w:t>
      </w:r>
    </w:p>
    <w:p w:rsidR="00AA1022" w:rsidRPr="00AA1022" w:rsidRDefault="00AA1022" w:rsidP="00866382">
      <w:pPr>
        <w:pStyle w:val="Akapitzlist"/>
        <w:spacing w:line="360" w:lineRule="auto"/>
        <w:ind w:left="765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AA1022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Odp. Zamawiającego: </w:t>
      </w:r>
      <w:r w:rsidR="007A25D9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Nie</w:t>
      </w:r>
    </w:p>
    <w:p w:rsidR="00602432" w:rsidRPr="00AA1022" w:rsidRDefault="00602432" w:rsidP="00210550">
      <w:pPr>
        <w:pStyle w:val="Tekstpodstawowy2"/>
        <w:numPr>
          <w:ilvl w:val="0"/>
          <w:numId w:val="26"/>
        </w:numPr>
      </w:pPr>
      <w:r w:rsidRPr="00AA1022">
        <w:rPr>
          <w:b/>
        </w:rPr>
        <w:t xml:space="preserve">Pakiet nr 1 poz. 25-28 – </w:t>
      </w:r>
      <w:r w:rsidRPr="00AA1022">
        <w:t>Czy Zamawiający dopuści elastyczne siatki opatrunkowe bez możliwości sterylizacji parą wodną ? Pozostałe parametry zgodne z SIWZ.</w:t>
      </w:r>
    </w:p>
    <w:p w:rsidR="00AA1022" w:rsidRDefault="00AA1022" w:rsidP="00866382">
      <w:pPr>
        <w:pStyle w:val="Akapitzlist"/>
        <w:spacing w:line="360" w:lineRule="auto"/>
        <w:ind w:left="765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AA1022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 Tak</w:t>
      </w:r>
    </w:p>
    <w:p w:rsidR="00210550" w:rsidRDefault="00210550" w:rsidP="00210550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210550">
        <w:rPr>
          <w:rFonts w:ascii="Times New Roman" w:hAnsi="Times New Roman" w:cs="Times New Roman"/>
          <w:sz w:val="24"/>
          <w:szCs w:val="24"/>
          <w:lang w:val="pl-PL"/>
        </w:rPr>
        <w:t>Czy Zamawiający wyrazi zgodę na wydzielenie z Pakietu I pozycji: 4,5,6,7,8,913,14,32? Co umożliwi nam wzięcie udziału w postępowaniu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.</w:t>
      </w:r>
    </w:p>
    <w:p w:rsidR="00210550" w:rsidRPr="00210550" w:rsidRDefault="00210550" w:rsidP="00210550">
      <w:pPr>
        <w:spacing w:line="36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210550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 Nie</w:t>
      </w:r>
    </w:p>
    <w:p w:rsidR="00602432" w:rsidRPr="00AA1022" w:rsidRDefault="00602432" w:rsidP="00602432">
      <w:pPr>
        <w:pStyle w:val="Tekstpodstawowy2"/>
        <w:spacing w:line="340" w:lineRule="atLeast"/>
        <w:ind w:left="1842" w:hanging="1134"/>
        <w:rPr>
          <w:b/>
          <w:smallCaps/>
        </w:rPr>
      </w:pPr>
      <w:r w:rsidRPr="00AA1022">
        <w:rPr>
          <w:b/>
          <w:smallCaps/>
        </w:rPr>
        <w:t>dotyczące projektu umowy</w:t>
      </w:r>
    </w:p>
    <w:p w:rsidR="00602432" w:rsidRPr="00AA1022" w:rsidRDefault="00602432" w:rsidP="00602432">
      <w:pPr>
        <w:pStyle w:val="Tekstpodstawowy2"/>
        <w:spacing w:line="340" w:lineRule="atLeast"/>
        <w:ind w:left="1842" w:hanging="1134"/>
        <w:rPr>
          <w:b/>
        </w:rPr>
      </w:pPr>
    </w:p>
    <w:p w:rsidR="00602432" w:rsidRDefault="00602432" w:rsidP="007A25D9">
      <w:pPr>
        <w:pStyle w:val="Tekstpodstawowy2"/>
        <w:numPr>
          <w:ilvl w:val="0"/>
          <w:numId w:val="24"/>
        </w:numPr>
      </w:pPr>
      <w:r w:rsidRPr="00AA1022">
        <w:t>Czy Zamawiający wyrazi zgodę aby takie dane jak seria i data ważności były umieszczone na dokumencie WZ, który jest dostarczany wraz z fakturą?</w:t>
      </w:r>
    </w:p>
    <w:p w:rsidR="00AA1022" w:rsidRPr="007A25D9" w:rsidRDefault="00AA1022" w:rsidP="007A25D9">
      <w:pPr>
        <w:spacing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7A25D9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Odp. Zamawiającego: </w:t>
      </w:r>
      <w:r w:rsidR="007A25D9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Nie</w:t>
      </w:r>
    </w:p>
    <w:p w:rsidR="00602432" w:rsidRDefault="00602432" w:rsidP="007A25D9">
      <w:pPr>
        <w:pStyle w:val="Tekstpodstawowy2"/>
        <w:numPr>
          <w:ilvl w:val="0"/>
          <w:numId w:val="24"/>
        </w:numPr>
      </w:pPr>
      <w:r w:rsidRPr="00AA1022">
        <w:t>Czy za dni robocze w rozumieniu wzoru umowy będą uważane dni od poniedziałku do piątku, za wyjątkiem dni ustawowo wolnych od pracy?</w:t>
      </w:r>
    </w:p>
    <w:p w:rsidR="00AA1022" w:rsidRPr="007A25D9" w:rsidRDefault="00AA1022" w:rsidP="007A25D9">
      <w:pPr>
        <w:spacing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7A25D9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 Tak</w:t>
      </w:r>
    </w:p>
    <w:p w:rsidR="00602432" w:rsidRPr="00AA1022" w:rsidRDefault="00602432" w:rsidP="007A25D9">
      <w:pPr>
        <w:pStyle w:val="Tekstpodstawowy2"/>
        <w:numPr>
          <w:ilvl w:val="0"/>
          <w:numId w:val="24"/>
        </w:numPr>
      </w:pPr>
      <w:r w:rsidRPr="00AA1022">
        <w:t>Czy w razie braku możliwości lub istotnych trudności w dostarczeniu wyrobów zaoferowanych w ofercie wykonawca będzie mógł dostarczać zamienniki o nie gorszych parametrach i w takiej samej cenie?</w:t>
      </w:r>
    </w:p>
    <w:p w:rsidR="00AA1022" w:rsidRPr="007A25D9" w:rsidRDefault="00AA1022" w:rsidP="007A25D9">
      <w:pPr>
        <w:spacing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7A25D9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 Tak</w:t>
      </w:r>
      <w:r w:rsidR="007A25D9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 za zgodą Zamawiającego</w:t>
      </w:r>
    </w:p>
    <w:p w:rsidR="00FE1091" w:rsidRDefault="007A25D9" w:rsidP="00AA1022">
      <w:pPr>
        <w:pStyle w:val="Akapitzlist"/>
        <w:spacing w:before="240" w:after="240" w:line="360" w:lineRule="auto"/>
        <w:ind w:left="405"/>
        <w:rPr>
          <w:rFonts w:ascii="Times New Roman" w:hAnsi="Times New Roman" w:cs="Times New Roman"/>
          <w:smallCaps/>
          <w:sz w:val="24"/>
          <w:szCs w:val="24"/>
          <w:u w:val="single"/>
          <w:lang w:val="pl-PL"/>
        </w:rPr>
      </w:pPr>
      <w:r w:rsidRPr="007A25D9">
        <w:rPr>
          <w:rFonts w:ascii="Times New Roman" w:hAnsi="Times New Roman" w:cs="Times New Roman"/>
          <w:smallCaps/>
          <w:sz w:val="24"/>
          <w:szCs w:val="24"/>
          <w:u w:val="single"/>
          <w:lang w:val="pl-PL"/>
        </w:rPr>
        <w:t xml:space="preserve">Zamawiający zmienia termin składania ofert na dzień </w:t>
      </w:r>
      <w:r w:rsidRPr="007A25D9">
        <w:rPr>
          <w:rFonts w:ascii="Times New Roman" w:hAnsi="Times New Roman" w:cs="Times New Roman"/>
          <w:b/>
          <w:smallCaps/>
          <w:color w:val="0000FF"/>
          <w:sz w:val="24"/>
          <w:szCs w:val="24"/>
          <w:u w:val="single"/>
          <w:lang w:val="pl-PL"/>
        </w:rPr>
        <w:t>27.02.2013r</w:t>
      </w:r>
      <w:r w:rsidRPr="007A25D9">
        <w:rPr>
          <w:rFonts w:ascii="Times New Roman" w:hAnsi="Times New Roman" w:cs="Times New Roman"/>
          <w:smallCaps/>
          <w:sz w:val="24"/>
          <w:szCs w:val="24"/>
          <w:u w:val="single"/>
          <w:lang w:val="pl-PL"/>
        </w:rPr>
        <w:t>. godz. 12:00</w:t>
      </w:r>
    </w:p>
    <w:p w:rsidR="00210550" w:rsidRDefault="007A25D9" w:rsidP="00AA1022">
      <w:pPr>
        <w:pStyle w:val="Akapitzlist"/>
        <w:spacing w:before="240" w:after="240" w:line="360" w:lineRule="auto"/>
        <w:ind w:left="405"/>
        <w:rPr>
          <w:rFonts w:ascii="Times New Roman" w:hAnsi="Times New Roman" w:cs="Times New Roman"/>
          <w:smallCaps/>
          <w:sz w:val="24"/>
          <w:szCs w:val="24"/>
          <w:lang w:val="pl-PL"/>
        </w:rPr>
      </w:pP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</w:p>
    <w:p w:rsidR="007A25D9" w:rsidRDefault="007A25D9" w:rsidP="00210550">
      <w:pPr>
        <w:pStyle w:val="Akapitzlist"/>
        <w:spacing w:before="240" w:after="240" w:line="360" w:lineRule="auto"/>
        <w:ind w:left="6786" w:firstLine="304"/>
        <w:rPr>
          <w:rFonts w:ascii="Times New Roman" w:hAnsi="Times New Roman" w:cs="Times New Roman"/>
          <w:smallCaps/>
          <w:sz w:val="24"/>
          <w:szCs w:val="24"/>
          <w:lang w:val="pl-PL"/>
        </w:rPr>
      </w:pPr>
      <w:r>
        <w:rPr>
          <w:rFonts w:ascii="Times New Roman" w:hAnsi="Times New Roman" w:cs="Times New Roman"/>
          <w:smallCaps/>
          <w:sz w:val="24"/>
          <w:szCs w:val="24"/>
          <w:lang w:val="pl-PL"/>
        </w:rPr>
        <w:t>podpisała:</w:t>
      </w:r>
    </w:p>
    <w:p w:rsidR="007A25D9" w:rsidRDefault="007A25D9" w:rsidP="00AA1022">
      <w:pPr>
        <w:pStyle w:val="Akapitzlist"/>
        <w:spacing w:before="240" w:after="240" w:line="360" w:lineRule="auto"/>
        <w:ind w:left="405"/>
        <w:rPr>
          <w:rFonts w:ascii="Times New Roman" w:hAnsi="Times New Roman" w:cs="Times New Roman"/>
          <w:smallCaps/>
          <w:sz w:val="24"/>
          <w:szCs w:val="24"/>
          <w:lang w:val="pl-PL"/>
        </w:rPr>
      </w:pP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  <w:t>DYREKTOR:</w:t>
      </w:r>
    </w:p>
    <w:p w:rsidR="007A25D9" w:rsidRPr="007A25D9" w:rsidRDefault="007A25D9" w:rsidP="00AA1022">
      <w:pPr>
        <w:pStyle w:val="Akapitzlist"/>
        <w:spacing w:before="240" w:after="240" w:line="360" w:lineRule="auto"/>
        <w:ind w:left="405"/>
        <w:rPr>
          <w:rFonts w:ascii="Times New Roman" w:hAnsi="Times New Roman" w:cs="Times New Roman"/>
          <w:smallCaps/>
          <w:sz w:val="24"/>
          <w:szCs w:val="24"/>
          <w:lang w:val="pl-PL"/>
        </w:rPr>
      </w:pP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mallCaps/>
          <w:sz w:val="24"/>
          <w:szCs w:val="24"/>
          <w:lang w:val="pl-PL"/>
        </w:rPr>
        <w:tab/>
        <w:t>BEATA KOSTRZEWA</w:t>
      </w:r>
    </w:p>
    <w:sectPr w:rsidR="007A25D9" w:rsidRPr="007A25D9" w:rsidSect="007A25D9">
      <w:footerReference w:type="even" r:id="rId8"/>
      <w:footerReference w:type="default" r:id="rId9"/>
      <w:pgSz w:w="11906" w:h="16838"/>
      <w:pgMar w:top="624" w:right="720" w:bottom="720" w:left="567" w:header="397" w:footer="34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C9B" w:rsidRDefault="00660C9B">
      <w:r>
        <w:separator/>
      </w:r>
    </w:p>
  </w:endnote>
  <w:endnote w:type="continuationSeparator" w:id="0">
    <w:p w:rsidR="00660C9B" w:rsidRDefault="00660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6C" w:rsidRDefault="0027509A" w:rsidP="009403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3C6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3C6C" w:rsidRDefault="009A3C6C" w:rsidP="00F80F8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6C" w:rsidRDefault="0027509A" w:rsidP="009403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3C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779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A3C6C" w:rsidRDefault="009A3C6C" w:rsidP="00F80F8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C9B" w:rsidRDefault="00660C9B">
      <w:r>
        <w:separator/>
      </w:r>
    </w:p>
  </w:footnote>
  <w:footnote w:type="continuationSeparator" w:id="0">
    <w:p w:rsidR="00660C9B" w:rsidRDefault="00660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9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E240E2"/>
    <w:multiLevelType w:val="multilevel"/>
    <w:tmpl w:val="2C3A03D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decimal"/>
      <w:lvlText w:val="%3."/>
      <w:lvlJc w:val="left"/>
      <w:pPr>
        <w:tabs>
          <w:tab w:val="num" w:pos="1845"/>
        </w:tabs>
        <w:ind w:left="1845" w:hanging="36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decimal"/>
      <w:lvlText w:val="%6."/>
      <w:lvlJc w:val="left"/>
      <w:pPr>
        <w:tabs>
          <w:tab w:val="num" w:pos="4005"/>
        </w:tabs>
        <w:ind w:left="4005" w:hanging="36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decimal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decimal"/>
      <w:lvlText w:val="%9."/>
      <w:lvlJc w:val="left"/>
      <w:pPr>
        <w:tabs>
          <w:tab w:val="num" w:pos="6165"/>
        </w:tabs>
        <w:ind w:left="6165" w:hanging="360"/>
      </w:pPr>
    </w:lvl>
  </w:abstractNum>
  <w:abstractNum w:abstractNumId="2">
    <w:nsid w:val="0A435FC0"/>
    <w:multiLevelType w:val="multilevel"/>
    <w:tmpl w:val="0A3E52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F042D78"/>
    <w:multiLevelType w:val="hybridMultilevel"/>
    <w:tmpl w:val="38522F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D3D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9F7294"/>
    <w:multiLevelType w:val="hybridMultilevel"/>
    <w:tmpl w:val="D7F46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017D6"/>
    <w:multiLevelType w:val="hybridMultilevel"/>
    <w:tmpl w:val="5B543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97F90"/>
    <w:multiLevelType w:val="hybridMultilevel"/>
    <w:tmpl w:val="2C0E74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3747D"/>
    <w:multiLevelType w:val="hybridMultilevel"/>
    <w:tmpl w:val="6B2E3D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0F6104"/>
    <w:multiLevelType w:val="hybridMultilevel"/>
    <w:tmpl w:val="3566D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246B9"/>
    <w:multiLevelType w:val="hybridMultilevel"/>
    <w:tmpl w:val="E824584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A3F60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E4C58C1"/>
    <w:multiLevelType w:val="hybridMultilevel"/>
    <w:tmpl w:val="64383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643EE6"/>
    <w:multiLevelType w:val="hybridMultilevel"/>
    <w:tmpl w:val="2BB2C6F2"/>
    <w:lvl w:ilvl="0" w:tplc="EFD2F258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/>
        <w:i w:val="0"/>
      </w:rPr>
    </w:lvl>
    <w:lvl w:ilvl="1" w:tplc="313E74DA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EC4BDA"/>
    <w:multiLevelType w:val="hybridMultilevel"/>
    <w:tmpl w:val="F468D20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7C77AC5"/>
    <w:multiLevelType w:val="hybridMultilevel"/>
    <w:tmpl w:val="5E2E6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E4234"/>
    <w:multiLevelType w:val="hybridMultilevel"/>
    <w:tmpl w:val="B72E18B4"/>
    <w:lvl w:ilvl="0" w:tplc="30A8F83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8665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24E7C24"/>
    <w:multiLevelType w:val="hybridMultilevel"/>
    <w:tmpl w:val="8FC280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B76E6F"/>
    <w:multiLevelType w:val="hybridMultilevel"/>
    <w:tmpl w:val="CE4CD9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8F19AD"/>
    <w:multiLevelType w:val="hybridMultilevel"/>
    <w:tmpl w:val="8018A6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FA73B2"/>
    <w:multiLevelType w:val="hybridMultilevel"/>
    <w:tmpl w:val="10307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1819F1"/>
    <w:multiLevelType w:val="hybridMultilevel"/>
    <w:tmpl w:val="BBEAB0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C26BE5"/>
    <w:multiLevelType w:val="hybridMultilevel"/>
    <w:tmpl w:val="A1C6C7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3F0EB2"/>
    <w:multiLevelType w:val="hybridMultilevel"/>
    <w:tmpl w:val="DFEAB6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C8C531F"/>
    <w:multiLevelType w:val="multilevel"/>
    <w:tmpl w:val="2C3A0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0"/>
  </w:num>
  <w:num w:numId="9">
    <w:abstractNumId w:val="12"/>
  </w:num>
  <w:num w:numId="10">
    <w:abstractNumId w:val="7"/>
  </w:num>
  <w:num w:numId="11">
    <w:abstractNumId w:val="21"/>
  </w:num>
  <w:num w:numId="12">
    <w:abstractNumId w:val="8"/>
  </w:num>
  <w:num w:numId="13">
    <w:abstractNumId w:val="9"/>
  </w:num>
  <w:num w:numId="14">
    <w:abstractNumId w:val="19"/>
  </w:num>
  <w:num w:numId="15">
    <w:abstractNumId w:val="16"/>
  </w:num>
  <w:num w:numId="16">
    <w:abstractNumId w:val="23"/>
  </w:num>
  <w:num w:numId="17">
    <w:abstractNumId w:val="15"/>
  </w:num>
  <w:num w:numId="18">
    <w:abstractNumId w:val="13"/>
  </w:num>
  <w:num w:numId="19">
    <w:abstractNumId w:val="10"/>
  </w:num>
  <w:num w:numId="20">
    <w:abstractNumId w:val="14"/>
  </w:num>
  <w:num w:numId="21">
    <w:abstractNumId w:val="22"/>
  </w:num>
  <w:num w:numId="22">
    <w:abstractNumId w:val="18"/>
  </w:num>
  <w:num w:numId="23">
    <w:abstractNumId w:val="1"/>
  </w:num>
  <w:num w:numId="24">
    <w:abstractNumId w:val="24"/>
  </w:num>
  <w:num w:numId="25">
    <w:abstractNumId w:val="25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043CF8"/>
    <w:rsid w:val="00007A39"/>
    <w:rsid w:val="00013A9B"/>
    <w:rsid w:val="00013D99"/>
    <w:rsid w:val="00020931"/>
    <w:rsid w:val="000213A2"/>
    <w:rsid w:val="00023132"/>
    <w:rsid w:val="000320D0"/>
    <w:rsid w:val="000326BE"/>
    <w:rsid w:val="000403D3"/>
    <w:rsid w:val="00040DE7"/>
    <w:rsid w:val="000426C4"/>
    <w:rsid w:val="00043CF8"/>
    <w:rsid w:val="00052B12"/>
    <w:rsid w:val="000534FA"/>
    <w:rsid w:val="00054037"/>
    <w:rsid w:val="000545A2"/>
    <w:rsid w:val="00057790"/>
    <w:rsid w:val="00064947"/>
    <w:rsid w:val="00084475"/>
    <w:rsid w:val="00087D8D"/>
    <w:rsid w:val="00093EC3"/>
    <w:rsid w:val="00097206"/>
    <w:rsid w:val="000A520A"/>
    <w:rsid w:val="000A6CBE"/>
    <w:rsid w:val="000B0C41"/>
    <w:rsid w:val="000C0E59"/>
    <w:rsid w:val="000C14A1"/>
    <w:rsid w:val="000C3C82"/>
    <w:rsid w:val="000C7BF7"/>
    <w:rsid w:val="000D0E10"/>
    <w:rsid w:val="000D11B6"/>
    <w:rsid w:val="000D466C"/>
    <w:rsid w:val="000D5F99"/>
    <w:rsid w:val="000D78AE"/>
    <w:rsid w:val="000E727F"/>
    <w:rsid w:val="000F4B5C"/>
    <w:rsid w:val="000F5557"/>
    <w:rsid w:val="000F563A"/>
    <w:rsid w:val="00104999"/>
    <w:rsid w:val="001049DD"/>
    <w:rsid w:val="00110815"/>
    <w:rsid w:val="001135D1"/>
    <w:rsid w:val="00137834"/>
    <w:rsid w:val="0014144D"/>
    <w:rsid w:val="001434FD"/>
    <w:rsid w:val="00162D90"/>
    <w:rsid w:val="00164C64"/>
    <w:rsid w:val="0017148A"/>
    <w:rsid w:val="001762E4"/>
    <w:rsid w:val="00176652"/>
    <w:rsid w:val="0018619E"/>
    <w:rsid w:val="001861BC"/>
    <w:rsid w:val="001862BF"/>
    <w:rsid w:val="00192A88"/>
    <w:rsid w:val="00192E35"/>
    <w:rsid w:val="00195625"/>
    <w:rsid w:val="001A4101"/>
    <w:rsid w:val="001A68F5"/>
    <w:rsid w:val="001B450A"/>
    <w:rsid w:val="001C3FEF"/>
    <w:rsid w:val="001E3D11"/>
    <w:rsid w:val="001E4A81"/>
    <w:rsid w:val="001E6C73"/>
    <w:rsid w:val="001F55F5"/>
    <w:rsid w:val="001F6651"/>
    <w:rsid w:val="002021DE"/>
    <w:rsid w:val="002052D5"/>
    <w:rsid w:val="00205632"/>
    <w:rsid w:val="00205B1F"/>
    <w:rsid w:val="00210550"/>
    <w:rsid w:val="00212042"/>
    <w:rsid w:val="0021485E"/>
    <w:rsid w:val="00215783"/>
    <w:rsid w:val="00220E14"/>
    <w:rsid w:val="00222136"/>
    <w:rsid w:val="00222469"/>
    <w:rsid w:val="00222707"/>
    <w:rsid w:val="00222BC1"/>
    <w:rsid w:val="00235066"/>
    <w:rsid w:val="002366BE"/>
    <w:rsid w:val="002431A5"/>
    <w:rsid w:val="002432CA"/>
    <w:rsid w:val="0025290E"/>
    <w:rsid w:val="00261547"/>
    <w:rsid w:val="00261DF7"/>
    <w:rsid w:val="00266990"/>
    <w:rsid w:val="00273345"/>
    <w:rsid w:val="0027509A"/>
    <w:rsid w:val="00281335"/>
    <w:rsid w:val="0029455F"/>
    <w:rsid w:val="002B47DD"/>
    <w:rsid w:val="002B71C8"/>
    <w:rsid w:val="002B7EA7"/>
    <w:rsid w:val="002C01F4"/>
    <w:rsid w:val="002C7045"/>
    <w:rsid w:val="002C71C5"/>
    <w:rsid w:val="002C7551"/>
    <w:rsid w:val="002D06B9"/>
    <w:rsid w:val="002D0CD6"/>
    <w:rsid w:val="002D0E15"/>
    <w:rsid w:val="00301F96"/>
    <w:rsid w:val="00304700"/>
    <w:rsid w:val="003128CF"/>
    <w:rsid w:val="00312988"/>
    <w:rsid w:val="003162F6"/>
    <w:rsid w:val="00337814"/>
    <w:rsid w:val="00343B4A"/>
    <w:rsid w:val="00344D79"/>
    <w:rsid w:val="00345A61"/>
    <w:rsid w:val="0035168E"/>
    <w:rsid w:val="0035273C"/>
    <w:rsid w:val="0035319E"/>
    <w:rsid w:val="00361E7F"/>
    <w:rsid w:val="0037046C"/>
    <w:rsid w:val="00391303"/>
    <w:rsid w:val="00394446"/>
    <w:rsid w:val="00395CD1"/>
    <w:rsid w:val="003A1F39"/>
    <w:rsid w:val="003A6BCB"/>
    <w:rsid w:val="003C6F5F"/>
    <w:rsid w:val="003E19AA"/>
    <w:rsid w:val="003E1C57"/>
    <w:rsid w:val="003E1F94"/>
    <w:rsid w:val="003E624E"/>
    <w:rsid w:val="003E649C"/>
    <w:rsid w:val="003F1579"/>
    <w:rsid w:val="00400183"/>
    <w:rsid w:val="004033A9"/>
    <w:rsid w:val="0041088C"/>
    <w:rsid w:val="0041359A"/>
    <w:rsid w:val="00420940"/>
    <w:rsid w:val="00420CDE"/>
    <w:rsid w:val="0043038E"/>
    <w:rsid w:val="004320DE"/>
    <w:rsid w:val="00432C54"/>
    <w:rsid w:val="00434ABE"/>
    <w:rsid w:val="00435645"/>
    <w:rsid w:val="00436F0D"/>
    <w:rsid w:val="00437644"/>
    <w:rsid w:val="004431F5"/>
    <w:rsid w:val="004619F4"/>
    <w:rsid w:val="004667FA"/>
    <w:rsid w:val="00472C22"/>
    <w:rsid w:val="004751D2"/>
    <w:rsid w:val="00481A2E"/>
    <w:rsid w:val="00482F41"/>
    <w:rsid w:val="004922FF"/>
    <w:rsid w:val="00493598"/>
    <w:rsid w:val="00493ABD"/>
    <w:rsid w:val="004A4C94"/>
    <w:rsid w:val="004B2147"/>
    <w:rsid w:val="004B75D4"/>
    <w:rsid w:val="004C3F78"/>
    <w:rsid w:val="004C4E5C"/>
    <w:rsid w:val="004C7B7E"/>
    <w:rsid w:val="004E0610"/>
    <w:rsid w:val="004E0DDB"/>
    <w:rsid w:val="004E4217"/>
    <w:rsid w:val="004F65C2"/>
    <w:rsid w:val="005024C3"/>
    <w:rsid w:val="00513DB3"/>
    <w:rsid w:val="00516A52"/>
    <w:rsid w:val="00517176"/>
    <w:rsid w:val="00527E9D"/>
    <w:rsid w:val="00530850"/>
    <w:rsid w:val="00532761"/>
    <w:rsid w:val="00532ED7"/>
    <w:rsid w:val="005448B6"/>
    <w:rsid w:val="005458C4"/>
    <w:rsid w:val="00550AB3"/>
    <w:rsid w:val="005606FD"/>
    <w:rsid w:val="00563832"/>
    <w:rsid w:val="0056401F"/>
    <w:rsid w:val="005652BB"/>
    <w:rsid w:val="0057263B"/>
    <w:rsid w:val="005A213F"/>
    <w:rsid w:val="005A3B32"/>
    <w:rsid w:val="005A3D67"/>
    <w:rsid w:val="005A4C12"/>
    <w:rsid w:val="005B0551"/>
    <w:rsid w:val="005B3197"/>
    <w:rsid w:val="005B38B2"/>
    <w:rsid w:val="005E0148"/>
    <w:rsid w:val="005E3385"/>
    <w:rsid w:val="005F72D5"/>
    <w:rsid w:val="00602432"/>
    <w:rsid w:val="006054D7"/>
    <w:rsid w:val="006123DD"/>
    <w:rsid w:val="006243BD"/>
    <w:rsid w:val="00625C97"/>
    <w:rsid w:val="00626146"/>
    <w:rsid w:val="0063492E"/>
    <w:rsid w:val="0064037A"/>
    <w:rsid w:val="00643FF0"/>
    <w:rsid w:val="00651D00"/>
    <w:rsid w:val="00655411"/>
    <w:rsid w:val="00660C9B"/>
    <w:rsid w:val="0067147C"/>
    <w:rsid w:val="00671F14"/>
    <w:rsid w:val="00676AE1"/>
    <w:rsid w:val="0069417C"/>
    <w:rsid w:val="00696922"/>
    <w:rsid w:val="006A087F"/>
    <w:rsid w:val="006B61FD"/>
    <w:rsid w:val="006C2A5F"/>
    <w:rsid w:val="006C4038"/>
    <w:rsid w:val="006C4D26"/>
    <w:rsid w:val="006C584A"/>
    <w:rsid w:val="006C696C"/>
    <w:rsid w:val="006D0379"/>
    <w:rsid w:val="006E764C"/>
    <w:rsid w:val="006E7C7F"/>
    <w:rsid w:val="006F12D3"/>
    <w:rsid w:val="006F4426"/>
    <w:rsid w:val="006F5CFD"/>
    <w:rsid w:val="00713CF4"/>
    <w:rsid w:val="0072516F"/>
    <w:rsid w:val="007262BD"/>
    <w:rsid w:val="007424F9"/>
    <w:rsid w:val="00756E82"/>
    <w:rsid w:val="007725C7"/>
    <w:rsid w:val="0077275D"/>
    <w:rsid w:val="00774A6E"/>
    <w:rsid w:val="0078250F"/>
    <w:rsid w:val="0078298D"/>
    <w:rsid w:val="007906F7"/>
    <w:rsid w:val="007937AC"/>
    <w:rsid w:val="00796104"/>
    <w:rsid w:val="007968C5"/>
    <w:rsid w:val="007A1919"/>
    <w:rsid w:val="007A25D9"/>
    <w:rsid w:val="007A46F1"/>
    <w:rsid w:val="007B22DA"/>
    <w:rsid w:val="007B4BBE"/>
    <w:rsid w:val="007C1DD8"/>
    <w:rsid w:val="007D6CD1"/>
    <w:rsid w:val="007E495F"/>
    <w:rsid w:val="007F4665"/>
    <w:rsid w:val="00803701"/>
    <w:rsid w:val="00806507"/>
    <w:rsid w:val="008115A9"/>
    <w:rsid w:val="00823DC2"/>
    <w:rsid w:val="0083673A"/>
    <w:rsid w:val="008529A9"/>
    <w:rsid w:val="00862198"/>
    <w:rsid w:val="008641BB"/>
    <w:rsid w:val="00866382"/>
    <w:rsid w:val="00866FF8"/>
    <w:rsid w:val="0086751C"/>
    <w:rsid w:val="0087265E"/>
    <w:rsid w:val="00873ED1"/>
    <w:rsid w:val="00880A7D"/>
    <w:rsid w:val="00884C19"/>
    <w:rsid w:val="008903FC"/>
    <w:rsid w:val="008A3486"/>
    <w:rsid w:val="008A43DC"/>
    <w:rsid w:val="008A5FD6"/>
    <w:rsid w:val="008A69D8"/>
    <w:rsid w:val="008B20D5"/>
    <w:rsid w:val="008C52BE"/>
    <w:rsid w:val="008C7663"/>
    <w:rsid w:val="008D16EF"/>
    <w:rsid w:val="008D19E8"/>
    <w:rsid w:val="008D4B70"/>
    <w:rsid w:val="008D621C"/>
    <w:rsid w:val="008E158C"/>
    <w:rsid w:val="008F0234"/>
    <w:rsid w:val="008F0FC5"/>
    <w:rsid w:val="008F34E2"/>
    <w:rsid w:val="008F6DFB"/>
    <w:rsid w:val="0090552B"/>
    <w:rsid w:val="0090783C"/>
    <w:rsid w:val="00916214"/>
    <w:rsid w:val="0094032E"/>
    <w:rsid w:val="00943E3A"/>
    <w:rsid w:val="00944329"/>
    <w:rsid w:val="009458F0"/>
    <w:rsid w:val="0095254A"/>
    <w:rsid w:val="00953C53"/>
    <w:rsid w:val="009554B6"/>
    <w:rsid w:val="00957D4B"/>
    <w:rsid w:val="009663D0"/>
    <w:rsid w:val="00974A94"/>
    <w:rsid w:val="00976C72"/>
    <w:rsid w:val="009802E4"/>
    <w:rsid w:val="009852FC"/>
    <w:rsid w:val="00993407"/>
    <w:rsid w:val="009A3C6C"/>
    <w:rsid w:val="009A4508"/>
    <w:rsid w:val="009A60EB"/>
    <w:rsid w:val="009A78C4"/>
    <w:rsid w:val="009B3EE6"/>
    <w:rsid w:val="009C17AF"/>
    <w:rsid w:val="009C6DFC"/>
    <w:rsid w:val="009C7AE2"/>
    <w:rsid w:val="009D0ABD"/>
    <w:rsid w:val="009E3E0A"/>
    <w:rsid w:val="009E4D0D"/>
    <w:rsid w:val="009E578C"/>
    <w:rsid w:val="009F189C"/>
    <w:rsid w:val="009F75D1"/>
    <w:rsid w:val="00A01BE0"/>
    <w:rsid w:val="00A02551"/>
    <w:rsid w:val="00A065F9"/>
    <w:rsid w:val="00A06638"/>
    <w:rsid w:val="00A07651"/>
    <w:rsid w:val="00A1578E"/>
    <w:rsid w:val="00A1587B"/>
    <w:rsid w:val="00A22B5C"/>
    <w:rsid w:val="00A27B7A"/>
    <w:rsid w:val="00A3261E"/>
    <w:rsid w:val="00A4086B"/>
    <w:rsid w:val="00A42371"/>
    <w:rsid w:val="00A4731A"/>
    <w:rsid w:val="00A52C6C"/>
    <w:rsid w:val="00A535B8"/>
    <w:rsid w:val="00A567FD"/>
    <w:rsid w:val="00A5782E"/>
    <w:rsid w:val="00A61E04"/>
    <w:rsid w:val="00A654DA"/>
    <w:rsid w:val="00A7079C"/>
    <w:rsid w:val="00A71446"/>
    <w:rsid w:val="00A75287"/>
    <w:rsid w:val="00A821D2"/>
    <w:rsid w:val="00A86179"/>
    <w:rsid w:val="00AA09A1"/>
    <w:rsid w:val="00AA1022"/>
    <w:rsid w:val="00AA76A7"/>
    <w:rsid w:val="00AC6C2F"/>
    <w:rsid w:val="00AC6F9F"/>
    <w:rsid w:val="00AE28EF"/>
    <w:rsid w:val="00AE2CF0"/>
    <w:rsid w:val="00AF2C51"/>
    <w:rsid w:val="00AF2D05"/>
    <w:rsid w:val="00AF34D7"/>
    <w:rsid w:val="00B11426"/>
    <w:rsid w:val="00B12EA5"/>
    <w:rsid w:val="00B167D3"/>
    <w:rsid w:val="00B22990"/>
    <w:rsid w:val="00B245E0"/>
    <w:rsid w:val="00B246D3"/>
    <w:rsid w:val="00B42D28"/>
    <w:rsid w:val="00B45E37"/>
    <w:rsid w:val="00B513F8"/>
    <w:rsid w:val="00B54C28"/>
    <w:rsid w:val="00B5688E"/>
    <w:rsid w:val="00B56FCD"/>
    <w:rsid w:val="00B5736B"/>
    <w:rsid w:val="00B6023E"/>
    <w:rsid w:val="00B817B5"/>
    <w:rsid w:val="00B935C9"/>
    <w:rsid w:val="00B97771"/>
    <w:rsid w:val="00BA0100"/>
    <w:rsid w:val="00BA5C6C"/>
    <w:rsid w:val="00BB39AB"/>
    <w:rsid w:val="00BB5D28"/>
    <w:rsid w:val="00BB5D9D"/>
    <w:rsid w:val="00BD198B"/>
    <w:rsid w:val="00BD53DE"/>
    <w:rsid w:val="00BD6756"/>
    <w:rsid w:val="00BD7285"/>
    <w:rsid w:val="00BE1A40"/>
    <w:rsid w:val="00BF03A8"/>
    <w:rsid w:val="00BF5356"/>
    <w:rsid w:val="00C24AA5"/>
    <w:rsid w:val="00C30B24"/>
    <w:rsid w:val="00C3401A"/>
    <w:rsid w:val="00C34DAD"/>
    <w:rsid w:val="00C35E0E"/>
    <w:rsid w:val="00C35FA0"/>
    <w:rsid w:val="00C364A8"/>
    <w:rsid w:val="00C36661"/>
    <w:rsid w:val="00C37615"/>
    <w:rsid w:val="00C42FD5"/>
    <w:rsid w:val="00C53AEF"/>
    <w:rsid w:val="00C53B9C"/>
    <w:rsid w:val="00C55CA9"/>
    <w:rsid w:val="00C60645"/>
    <w:rsid w:val="00C61C8A"/>
    <w:rsid w:val="00C706A8"/>
    <w:rsid w:val="00C71220"/>
    <w:rsid w:val="00C72E37"/>
    <w:rsid w:val="00C76ACA"/>
    <w:rsid w:val="00C8132A"/>
    <w:rsid w:val="00C81A89"/>
    <w:rsid w:val="00C85E03"/>
    <w:rsid w:val="00C93647"/>
    <w:rsid w:val="00C959DB"/>
    <w:rsid w:val="00CA4B7A"/>
    <w:rsid w:val="00CC0F65"/>
    <w:rsid w:val="00CC13F2"/>
    <w:rsid w:val="00CC3C63"/>
    <w:rsid w:val="00CC3D50"/>
    <w:rsid w:val="00CC4FF1"/>
    <w:rsid w:val="00CD3A73"/>
    <w:rsid w:val="00CE1D17"/>
    <w:rsid w:val="00CE323F"/>
    <w:rsid w:val="00CE399D"/>
    <w:rsid w:val="00CE3C2A"/>
    <w:rsid w:val="00CE5221"/>
    <w:rsid w:val="00CE669F"/>
    <w:rsid w:val="00CF5B15"/>
    <w:rsid w:val="00D03896"/>
    <w:rsid w:val="00D05A22"/>
    <w:rsid w:val="00D11683"/>
    <w:rsid w:val="00D11DBC"/>
    <w:rsid w:val="00D13298"/>
    <w:rsid w:val="00D20965"/>
    <w:rsid w:val="00D23028"/>
    <w:rsid w:val="00D34C87"/>
    <w:rsid w:val="00D402EB"/>
    <w:rsid w:val="00D47D7B"/>
    <w:rsid w:val="00D63C05"/>
    <w:rsid w:val="00D709B1"/>
    <w:rsid w:val="00D7588E"/>
    <w:rsid w:val="00D7676B"/>
    <w:rsid w:val="00D91801"/>
    <w:rsid w:val="00D946CE"/>
    <w:rsid w:val="00DB42C5"/>
    <w:rsid w:val="00DB4A71"/>
    <w:rsid w:val="00DB5E6F"/>
    <w:rsid w:val="00DB7AE3"/>
    <w:rsid w:val="00DC7F68"/>
    <w:rsid w:val="00DD03A3"/>
    <w:rsid w:val="00DD135A"/>
    <w:rsid w:val="00DD660E"/>
    <w:rsid w:val="00DE2A43"/>
    <w:rsid w:val="00DF1439"/>
    <w:rsid w:val="00E11140"/>
    <w:rsid w:val="00E13E32"/>
    <w:rsid w:val="00E16C49"/>
    <w:rsid w:val="00E2076E"/>
    <w:rsid w:val="00E23608"/>
    <w:rsid w:val="00E37C1E"/>
    <w:rsid w:val="00E429E0"/>
    <w:rsid w:val="00E54705"/>
    <w:rsid w:val="00E574CE"/>
    <w:rsid w:val="00E743C6"/>
    <w:rsid w:val="00E748C0"/>
    <w:rsid w:val="00E86672"/>
    <w:rsid w:val="00E9718B"/>
    <w:rsid w:val="00EA0511"/>
    <w:rsid w:val="00EA420F"/>
    <w:rsid w:val="00EB0936"/>
    <w:rsid w:val="00EC05FB"/>
    <w:rsid w:val="00ED34F1"/>
    <w:rsid w:val="00ED3534"/>
    <w:rsid w:val="00ED5933"/>
    <w:rsid w:val="00EE1AAB"/>
    <w:rsid w:val="00EE1BEA"/>
    <w:rsid w:val="00EE7088"/>
    <w:rsid w:val="00EF318D"/>
    <w:rsid w:val="00EF6DE4"/>
    <w:rsid w:val="00F13F6F"/>
    <w:rsid w:val="00F2093B"/>
    <w:rsid w:val="00F22B67"/>
    <w:rsid w:val="00F22D47"/>
    <w:rsid w:val="00F2586F"/>
    <w:rsid w:val="00F25C75"/>
    <w:rsid w:val="00F314A1"/>
    <w:rsid w:val="00F34DCB"/>
    <w:rsid w:val="00F374CA"/>
    <w:rsid w:val="00F415F1"/>
    <w:rsid w:val="00F429C4"/>
    <w:rsid w:val="00F50C15"/>
    <w:rsid w:val="00F5317F"/>
    <w:rsid w:val="00F55D30"/>
    <w:rsid w:val="00F57E60"/>
    <w:rsid w:val="00F63DFA"/>
    <w:rsid w:val="00F7521D"/>
    <w:rsid w:val="00F80F89"/>
    <w:rsid w:val="00F83E93"/>
    <w:rsid w:val="00FA3D32"/>
    <w:rsid w:val="00FA4799"/>
    <w:rsid w:val="00FA6904"/>
    <w:rsid w:val="00FA7304"/>
    <w:rsid w:val="00FB1CBF"/>
    <w:rsid w:val="00FC0945"/>
    <w:rsid w:val="00FC13DF"/>
    <w:rsid w:val="00FC19DE"/>
    <w:rsid w:val="00FC4FDF"/>
    <w:rsid w:val="00FC69EF"/>
    <w:rsid w:val="00FD3E7A"/>
    <w:rsid w:val="00FE1091"/>
    <w:rsid w:val="00FE1F4D"/>
    <w:rsid w:val="00FE278B"/>
    <w:rsid w:val="00FF5FC7"/>
    <w:rsid w:val="00FF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32CA"/>
    <w:rPr>
      <w:rFonts w:ascii="Arial" w:hAnsi="Arial" w:cs="Arial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A68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68F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13D9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F80F89"/>
  </w:style>
  <w:style w:type="paragraph" w:styleId="Akapitzlist">
    <w:name w:val="List Paragraph"/>
    <w:basedOn w:val="Normalny"/>
    <w:uiPriority w:val="34"/>
    <w:qFormat/>
    <w:rsid w:val="0025290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02432"/>
    <w:pPr>
      <w:spacing w:line="36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02432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602432"/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5\PH-letterhea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7D4C6-B4D4-411C-A4FE-BDD1012B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PH-letterhead</Template>
  <TotalTime>16</TotalTime>
  <Pages>2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PHAG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Idasiak</dc:creator>
  <cp:keywords/>
  <dc:description/>
  <cp:lastModifiedBy>ZOZ</cp:lastModifiedBy>
  <cp:revision>4</cp:revision>
  <cp:lastPrinted>2013-02-22T10:00:00Z</cp:lastPrinted>
  <dcterms:created xsi:type="dcterms:W3CDTF">2013-02-22T09:57:00Z</dcterms:created>
  <dcterms:modified xsi:type="dcterms:W3CDTF">2013-02-22T10:01:00Z</dcterms:modified>
</cp:coreProperties>
</file>