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71" w:rsidRDefault="00B97771" w:rsidP="00FE1091">
      <w:pPr>
        <w:rPr>
          <w:lang w:val="pl-PL"/>
        </w:rPr>
      </w:pPr>
    </w:p>
    <w:p w:rsidR="00AA1022" w:rsidRPr="00AA1022" w:rsidRDefault="00AA1022" w:rsidP="00AA102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A1022">
        <w:rPr>
          <w:rFonts w:ascii="Times New Roman" w:hAnsi="Times New Roman" w:cs="Times New Roman"/>
          <w:i/>
          <w:iCs/>
          <w:sz w:val="24"/>
          <w:szCs w:val="24"/>
        </w:rPr>
        <w:t xml:space="preserve">Szczytno, dn. </w:t>
      </w:r>
      <w:r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AA1022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AA1022">
        <w:rPr>
          <w:rFonts w:ascii="Times New Roman" w:hAnsi="Times New Roman" w:cs="Times New Roman"/>
          <w:i/>
          <w:iCs/>
          <w:sz w:val="24"/>
          <w:szCs w:val="24"/>
        </w:rPr>
        <w:t>2-201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AA1022">
        <w:rPr>
          <w:rFonts w:ascii="Times New Roman" w:hAnsi="Times New Roman" w:cs="Times New Roman"/>
          <w:i/>
          <w:iCs/>
          <w:sz w:val="24"/>
          <w:szCs w:val="24"/>
        </w:rPr>
        <w:t>r.</w:t>
      </w:r>
    </w:p>
    <w:p w:rsidR="00AA1022" w:rsidRPr="00AA1022" w:rsidRDefault="00AA1022" w:rsidP="00AA102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A1022" w:rsidRPr="00AA1022" w:rsidRDefault="00AA1022" w:rsidP="00AA102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1022">
        <w:rPr>
          <w:rFonts w:ascii="Times New Roman" w:hAnsi="Times New Roman" w:cs="Times New Roman"/>
          <w:i/>
          <w:iCs/>
          <w:sz w:val="24"/>
          <w:szCs w:val="24"/>
        </w:rPr>
        <w:t>Szanowni Państwo</w:t>
      </w:r>
    </w:p>
    <w:p w:rsidR="00AA1022" w:rsidRPr="00AA1022" w:rsidRDefault="00AA1022" w:rsidP="00AA1022">
      <w:pPr>
        <w:jc w:val="both"/>
        <w:rPr>
          <w:rFonts w:ascii="Times New Roman" w:hAnsi="Times New Roman" w:cs="Times New Roman"/>
          <w:sz w:val="24"/>
          <w:szCs w:val="24"/>
        </w:rPr>
      </w:pPr>
      <w:r w:rsidRPr="00AA1022">
        <w:rPr>
          <w:rFonts w:ascii="Times New Roman" w:hAnsi="Times New Roman" w:cs="Times New Roman"/>
          <w:sz w:val="24"/>
          <w:szCs w:val="24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(Dz. U. z 2010 r. Nr 113, poz. 759 z póź. zm.) w trybie przetarg nieograniczony w na </w:t>
      </w:r>
      <w:r>
        <w:rPr>
          <w:rFonts w:ascii="Times New Roman" w:hAnsi="Times New Roman" w:cs="Times New Roman"/>
          <w:sz w:val="24"/>
          <w:szCs w:val="24"/>
        </w:rPr>
        <w:t>dostawę opatrunków</w:t>
      </w:r>
      <w:r w:rsidRPr="00AA1022">
        <w:rPr>
          <w:rFonts w:ascii="Times New Roman" w:hAnsi="Times New Roman" w:cs="Times New Roman"/>
          <w:sz w:val="24"/>
          <w:szCs w:val="24"/>
        </w:rPr>
        <w:t xml:space="preserve"> dla Zespołu Opieki Zdrowotnej w Szczytnie. </w:t>
      </w:r>
    </w:p>
    <w:p w:rsidR="00AA1022" w:rsidRDefault="00AA1022" w:rsidP="00AA1022">
      <w:pPr>
        <w:jc w:val="both"/>
        <w:rPr>
          <w:rFonts w:ascii="Times New Roman" w:hAnsi="Times New Roman" w:cs="Times New Roman"/>
          <w:sz w:val="24"/>
          <w:szCs w:val="24"/>
        </w:rPr>
      </w:pPr>
      <w:r w:rsidRPr="00AA1022">
        <w:rPr>
          <w:rFonts w:ascii="Times New Roman" w:hAnsi="Times New Roman" w:cs="Times New Roman"/>
          <w:sz w:val="24"/>
          <w:szCs w:val="24"/>
        </w:rPr>
        <w:t>Zamawiający działając na podstawie art. 38 ust.2 cyt. ustawy w przedmiotowej kwestii wyjaśnia:</w:t>
      </w:r>
    </w:p>
    <w:p w:rsidR="00AA1022" w:rsidRPr="00AA1022" w:rsidRDefault="00AA1022" w:rsidP="00AA1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022" w:rsidRPr="00AA1022" w:rsidRDefault="00AA1022" w:rsidP="00AA10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022">
        <w:rPr>
          <w:rFonts w:ascii="Times New Roman" w:hAnsi="Times New Roman" w:cs="Times New Roman"/>
          <w:b/>
          <w:bCs/>
          <w:sz w:val="24"/>
          <w:szCs w:val="24"/>
        </w:rPr>
        <w:t>O D P O W I E D Z I</w:t>
      </w:r>
    </w:p>
    <w:p w:rsidR="00482F41" w:rsidRDefault="00AA1022" w:rsidP="00AA1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022">
        <w:rPr>
          <w:rFonts w:ascii="Times New Roman" w:hAnsi="Times New Roman" w:cs="Times New Roman"/>
          <w:b/>
          <w:bCs/>
          <w:sz w:val="24"/>
          <w:szCs w:val="24"/>
        </w:rPr>
        <w:t>na zapytania w sprawie SIWZ w p</w:t>
      </w:r>
      <w:r w:rsidRPr="00AA1022">
        <w:rPr>
          <w:rFonts w:ascii="Times New Roman" w:hAnsi="Times New Roman" w:cs="Times New Roman"/>
          <w:b/>
          <w:sz w:val="24"/>
          <w:szCs w:val="24"/>
        </w:rPr>
        <w:t xml:space="preserve">rzetargu </w:t>
      </w:r>
    </w:p>
    <w:p w:rsidR="00AA1022" w:rsidRPr="00AA1022" w:rsidRDefault="00AA1022" w:rsidP="00AA1022">
      <w:pPr>
        <w:jc w:val="center"/>
      </w:pPr>
    </w:p>
    <w:p w:rsidR="00FE1091" w:rsidRPr="00AA1022" w:rsidRDefault="00FE1091" w:rsidP="00B97771">
      <w:pPr>
        <w:ind w:firstLine="708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AA1022">
        <w:rPr>
          <w:rFonts w:ascii="Times New Roman" w:hAnsi="Times New Roman" w:cs="Times New Roman"/>
          <w:b/>
          <w:sz w:val="24"/>
          <w:szCs w:val="24"/>
          <w:lang w:val="pl-PL"/>
        </w:rPr>
        <w:t xml:space="preserve">Dotyczy: </w:t>
      </w:r>
      <w:r w:rsidRPr="00AA1022">
        <w:rPr>
          <w:rFonts w:ascii="Times New Roman" w:hAnsi="Times New Roman" w:cs="Times New Roman"/>
          <w:sz w:val="24"/>
          <w:szCs w:val="24"/>
          <w:u w:val="single"/>
          <w:lang w:val="pl-PL"/>
        </w:rPr>
        <w:t>przetargu nieograniczonego na dostawę opatrunków. Nr sprawy ZOZ-1/2013</w:t>
      </w:r>
    </w:p>
    <w:p w:rsidR="00B97771" w:rsidRPr="00AA1022" w:rsidRDefault="00B97771" w:rsidP="00B97771">
      <w:pPr>
        <w:ind w:firstLine="708"/>
        <w:rPr>
          <w:rFonts w:ascii="Times New Roman" w:hAnsi="Times New Roman" w:cs="Times New Roman"/>
          <w:color w:val="0000FF"/>
          <w:sz w:val="24"/>
          <w:szCs w:val="24"/>
          <w:lang w:val="pl-PL"/>
        </w:rPr>
      </w:pPr>
    </w:p>
    <w:p w:rsidR="00482F41" w:rsidRPr="00AA1022" w:rsidRDefault="00482F41" w:rsidP="00B97771">
      <w:pPr>
        <w:spacing w:line="283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B97771" w:rsidRPr="00AA1022" w:rsidRDefault="00B97771" w:rsidP="00B9777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</w:pPr>
      <w:r w:rsidRPr="00AA1022"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 xml:space="preserve">PRZEDMIOT </w:t>
      </w:r>
      <w:r w:rsidR="00AA1022" w:rsidRPr="00AA1022"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>ZAMÓWIENIA:</w:t>
      </w:r>
    </w:p>
    <w:p w:rsidR="0090552B" w:rsidRPr="00AA1022" w:rsidRDefault="00054037" w:rsidP="0090552B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A1022">
        <w:rPr>
          <w:rFonts w:ascii="Times New Roman" w:hAnsi="Times New Roman" w:cs="Times New Roman"/>
          <w:b/>
          <w:sz w:val="24"/>
          <w:szCs w:val="24"/>
          <w:lang w:val="pl-PL"/>
        </w:rPr>
        <w:t>Pakiet nr</w:t>
      </w:r>
      <w:r w:rsidR="00273345" w:rsidRPr="00AA102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</w:t>
      </w:r>
      <w:r w:rsidR="007B22DA" w:rsidRPr="00AA1022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C95553" w:rsidRPr="00C95553" w:rsidRDefault="00C95553" w:rsidP="00C9555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553">
        <w:rPr>
          <w:rFonts w:ascii="Times New Roman" w:hAnsi="Times New Roman" w:cs="Times New Roman"/>
          <w:sz w:val="24"/>
          <w:szCs w:val="24"/>
        </w:rPr>
        <w:t>Pakiet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>. 22-23</w:t>
      </w:r>
    </w:p>
    <w:p w:rsidR="00C95553" w:rsidRPr="00C95553" w:rsidRDefault="00C95553" w:rsidP="00C95553">
      <w:pPr>
        <w:pStyle w:val="Akapitzlist"/>
        <w:numPr>
          <w:ilvl w:val="0"/>
          <w:numId w:val="27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553">
        <w:rPr>
          <w:rFonts w:ascii="Times New Roman" w:hAnsi="Times New Roman" w:cs="Times New Roman"/>
          <w:sz w:val="24"/>
          <w:szCs w:val="24"/>
        </w:rPr>
        <w:t>Czy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Zamawiający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wyrazi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zgodę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zaoferowanie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opasek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gipsowych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czasie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wiązania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5-6 min?</w:t>
      </w:r>
    </w:p>
    <w:p w:rsidR="00C95553" w:rsidRPr="00C95553" w:rsidRDefault="00C95553" w:rsidP="00C95553">
      <w:pPr>
        <w:spacing w:line="360" w:lineRule="auto"/>
        <w:ind w:firstLine="360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C95553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 Tak</w:t>
      </w:r>
    </w:p>
    <w:p w:rsidR="00C95553" w:rsidRPr="00C95553" w:rsidRDefault="00C95553" w:rsidP="00C9555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553">
        <w:rPr>
          <w:rFonts w:ascii="Times New Roman" w:hAnsi="Times New Roman" w:cs="Times New Roman"/>
          <w:sz w:val="24"/>
          <w:szCs w:val="24"/>
        </w:rPr>
        <w:t>Pakiet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>. 25-28</w:t>
      </w:r>
    </w:p>
    <w:p w:rsidR="00C95553" w:rsidRPr="00C95553" w:rsidRDefault="00C95553" w:rsidP="00C95553">
      <w:pPr>
        <w:pStyle w:val="Akapitzlist"/>
        <w:numPr>
          <w:ilvl w:val="0"/>
          <w:numId w:val="27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553">
        <w:rPr>
          <w:rFonts w:ascii="Times New Roman" w:hAnsi="Times New Roman" w:cs="Times New Roman"/>
          <w:sz w:val="24"/>
          <w:szCs w:val="24"/>
        </w:rPr>
        <w:t>Czy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Zamawiający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wyrazi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zgodę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zaoferowanie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elastycznych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siatek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opatrunkowych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opakowaniu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a’7m w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stanie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luźnym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jednoczesnym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przeliczeniem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ilości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zaokrągleniem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pełnych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opakowań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>?</w:t>
      </w:r>
    </w:p>
    <w:p w:rsidR="00C95553" w:rsidRPr="00C95553" w:rsidRDefault="00C95553" w:rsidP="00C95553">
      <w:pPr>
        <w:spacing w:line="36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C95553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 Tak</w:t>
      </w:r>
    </w:p>
    <w:p w:rsidR="00C95553" w:rsidRPr="00C95553" w:rsidRDefault="00C95553" w:rsidP="00C9555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553">
        <w:rPr>
          <w:rFonts w:ascii="Times New Roman" w:hAnsi="Times New Roman" w:cs="Times New Roman"/>
          <w:sz w:val="24"/>
          <w:szCs w:val="24"/>
        </w:rPr>
        <w:t>Pakiet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>. 33</w:t>
      </w:r>
    </w:p>
    <w:p w:rsidR="00C95553" w:rsidRPr="00C95553" w:rsidRDefault="00C95553" w:rsidP="00C95553">
      <w:pPr>
        <w:pStyle w:val="Akapitzlist"/>
        <w:numPr>
          <w:ilvl w:val="0"/>
          <w:numId w:val="27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553">
        <w:rPr>
          <w:rFonts w:ascii="Times New Roman" w:hAnsi="Times New Roman" w:cs="Times New Roman"/>
          <w:sz w:val="24"/>
          <w:szCs w:val="24"/>
        </w:rPr>
        <w:t>Czy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Zamawiający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wyrazi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zgodę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zaoferowanie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kompresów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włókninowych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sterylizowanych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radiacyjnie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>?</w:t>
      </w:r>
    </w:p>
    <w:p w:rsidR="00C95553" w:rsidRPr="00C95553" w:rsidRDefault="00C95553" w:rsidP="00C95553">
      <w:pPr>
        <w:spacing w:line="36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C95553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 Tak</w:t>
      </w:r>
    </w:p>
    <w:p w:rsidR="00C95553" w:rsidRPr="00C95553" w:rsidRDefault="00C95553" w:rsidP="00C9555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553">
        <w:rPr>
          <w:rFonts w:ascii="Times New Roman" w:hAnsi="Times New Roman" w:cs="Times New Roman"/>
          <w:sz w:val="24"/>
          <w:szCs w:val="24"/>
        </w:rPr>
        <w:t>Pakiet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95553" w:rsidRPr="00C95553" w:rsidRDefault="00C95553" w:rsidP="00C95553">
      <w:pPr>
        <w:pStyle w:val="Akapitzlist"/>
        <w:numPr>
          <w:ilvl w:val="0"/>
          <w:numId w:val="27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553">
        <w:rPr>
          <w:rFonts w:ascii="Times New Roman" w:hAnsi="Times New Roman" w:cs="Times New Roman"/>
          <w:sz w:val="24"/>
          <w:szCs w:val="24"/>
        </w:rPr>
        <w:t>Czy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Zamawiający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wyrazi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zgodę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zaoferowanie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produktów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masie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powierzchniowej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gazy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>:</w:t>
      </w:r>
    </w:p>
    <w:p w:rsidR="00C95553" w:rsidRDefault="00C95553" w:rsidP="00C95553">
      <w:pPr>
        <w:pStyle w:val="Akapitzlist"/>
        <w:numPr>
          <w:ilvl w:val="1"/>
          <w:numId w:val="27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5553">
        <w:rPr>
          <w:rFonts w:ascii="Times New Roman" w:hAnsi="Times New Roman" w:cs="Times New Roman"/>
          <w:sz w:val="24"/>
          <w:szCs w:val="24"/>
        </w:rPr>
        <w:t xml:space="preserve">23g/m2 ±1 g/m2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gazy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17N</w:t>
      </w:r>
    </w:p>
    <w:p w:rsidR="00C95553" w:rsidRPr="00C95553" w:rsidRDefault="00C95553" w:rsidP="00C95553">
      <w:pPr>
        <w:spacing w:line="360" w:lineRule="auto"/>
        <w:ind w:left="709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C95553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 Tak</w:t>
      </w:r>
    </w:p>
    <w:p w:rsidR="00C95553" w:rsidRPr="00C95553" w:rsidRDefault="00C95553" w:rsidP="00C95553">
      <w:pPr>
        <w:pStyle w:val="Akapitzlist"/>
        <w:numPr>
          <w:ilvl w:val="1"/>
          <w:numId w:val="27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5553">
        <w:rPr>
          <w:rFonts w:ascii="Times New Roman" w:hAnsi="Times New Roman" w:cs="Times New Roman"/>
          <w:sz w:val="24"/>
          <w:szCs w:val="24"/>
        </w:rPr>
        <w:t xml:space="preserve">17g/m2 ±1 g/m2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gazy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3N</w:t>
      </w:r>
    </w:p>
    <w:p w:rsidR="00C95553" w:rsidRPr="00C95553" w:rsidRDefault="00C95553" w:rsidP="00C95553">
      <w:pPr>
        <w:spacing w:line="36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C95553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 Tak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, wymagamy 14g/m2, ale dopuszczamy 17g/m2</w:t>
      </w:r>
    </w:p>
    <w:p w:rsidR="00C95553" w:rsidRPr="00C95553" w:rsidRDefault="00C95553" w:rsidP="00C9555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5553" w:rsidRPr="00C95553" w:rsidRDefault="00C95553" w:rsidP="00C9555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553">
        <w:rPr>
          <w:rFonts w:ascii="Times New Roman" w:hAnsi="Times New Roman" w:cs="Times New Roman"/>
          <w:sz w:val="24"/>
          <w:szCs w:val="24"/>
        </w:rPr>
        <w:t>Pakiet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>. 4</w:t>
      </w:r>
    </w:p>
    <w:p w:rsidR="00C95553" w:rsidRPr="00C95553" w:rsidRDefault="00C95553" w:rsidP="00C95553">
      <w:pPr>
        <w:pStyle w:val="Akapitzlist"/>
        <w:numPr>
          <w:ilvl w:val="0"/>
          <w:numId w:val="27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553">
        <w:rPr>
          <w:rFonts w:ascii="Times New Roman" w:hAnsi="Times New Roman" w:cs="Times New Roman"/>
          <w:sz w:val="24"/>
          <w:szCs w:val="24"/>
        </w:rPr>
        <w:t>Czy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Zamawiający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wyrazi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zgodę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zaoferowanie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opatrunku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o rozm.5,1 cm x 7,6cm,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pozostałe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parametry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53">
        <w:rPr>
          <w:rFonts w:ascii="Times New Roman" w:hAnsi="Times New Roman" w:cs="Times New Roman"/>
          <w:sz w:val="24"/>
          <w:szCs w:val="24"/>
        </w:rPr>
        <w:t>zmian</w:t>
      </w:r>
      <w:proofErr w:type="spellEnd"/>
      <w:r w:rsidRPr="00C95553">
        <w:rPr>
          <w:rFonts w:ascii="Times New Roman" w:hAnsi="Times New Roman" w:cs="Times New Roman"/>
          <w:sz w:val="24"/>
          <w:szCs w:val="24"/>
        </w:rPr>
        <w:t>?</w:t>
      </w:r>
    </w:p>
    <w:p w:rsidR="00AA1022" w:rsidRPr="007A25D9" w:rsidRDefault="00AA1022" w:rsidP="00C95553">
      <w:pPr>
        <w:spacing w:line="36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7A25D9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 Tak</w:t>
      </w:r>
    </w:p>
    <w:p w:rsidR="00FE1091" w:rsidRDefault="007A25D9" w:rsidP="00AA1022">
      <w:pPr>
        <w:pStyle w:val="Akapitzlist"/>
        <w:spacing w:before="240" w:after="240" w:line="360" w:lineRule="auto"/>
        <w:ind w:left="405"/>
        <w:rPr>
          <w:rFonts w:ascii="Times New Roman" w:hAnsi="Times New Roman" w:cs="Times New Roman"/>
          <w:smallCaps/>
          <w:sz w:val="24"/>
          <w:szCs w:val="24"/>
          <w:u w:val="single"/>
          <w:lang w:val="pl-PL"/>
        </w:rPr>
      </w:pPr>
      <w:r w:rsidRPr="007A25D9">
        <w:rPr>
          <w:rFonts w:ascii="Times New Roman" w:hAnsi="Times New Roman" w:cs="Times New Roman"/>
          <w:smallCaps/>
          <w:sz w:val="24"/>
          <w:szCs w:val="24"/>
          <w:u w:val="single"/>
          <w:lang w:val="pl-PL"/>
        </w:rPr>
        <w:t xml:space="preserve">Zamawiający zmienia termin składania ofert na dzień </w:t>
      </w:r>
      <w:r w:rsidRPr="007A25D9">
        <w:rPr>
          <w:rFonts w:ascii="Times New Roman" w:hAnsi="Times New Roman" w:cs="Times New Roman"/>
          <w:b/>
          <w:smallCaps/>
          <w:color w:val="0000FF"/>
          <w:sz w:val="24"/>
          <w:szCs w:val="24"/>
          <w:u w:val="single"/>
          <w:lang w:val="pl-PL"/>
        </w:rPr>
        <w:t>27.02.2013r</w:t>
      </w:r>
      <w:r w:rsidRPr="007A25D9">
        <w:rPr>
          <w:rFonts w:ascii="Times New Roman" w:hAnsi="Times New Roman" w:cs="Times New Roman"/>
          <w:smallCaps/>
          <w:sz w:val="24"/>
          <w:szCs w:val="24"/>
          <w:u w:val="single"/>
          <w:lang w:val="pl-PL"/>
        </w:rPr>
        <w:t>. godz. 12:00</w:t>
      </w:r>
    </w:p>
    <w:p w:rsidR="00210550" w:rsidRDefault="007A25D9" w:rsidP="00AA1022">
      <w:pPr>
        <w:pStyle w:val="Akapitzlist"/>
        <w:spacing w:before="240" w:after="240" w:line="360" w:lineRule="auto"/>
        <w:ind w:left="405"/>
        <w:rPr>
          <w:rFonts w:ascii="Times New Roman" w:hAnsi="Times New Roman" w:cs="Times New Roman"/>
          <w:smallCaps/>
          <w:sz w:val="24"/>
          <w:szCs w:val="24"/>
          <w:lang w:val="pl-PL"/>
        </w:rPr>
      </w:pP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</w:p>
    <w:p w:rsidR="007A25D9" w:rsidRDefault="007A25D9" w:rsidP="00210550">
      <w:pPr>
        <w:pStyle w:val="Akapitzlist"/>
        <w:spacing w:before="240" w:after="240" w:line="360" w:lineRule="auto"/>
        <w:ind w:left="6786" w:firstLine="304"/>
        <w:rPr>
          <w:rFonts w:ascii="Times New Roman" w:hAnsi="Times New Roman" w:cs="Times New Roman"/>
          <w:smallCaps/>
          <w:sz w:val="24"/>
          <w:szCs w:val="24"/>
          <w:lang w:val="pl-PL"/>
        </w:rPr>
      </w:pPr>
      <w:r>
        <w:rPr>
          <w:rFonts w:ascii="Times New Roman" w:hAnsi="Times New Roman" w:cs="Times New Roman"/>
          <w:smallCaps/>
          <w:sz w:val="24"/>
          <w:szCs w:val="24"/>
          <w:lang w:val="pl-PL"/>
        </w:rPr>
        <w:t>podpisała:</w:t>
      </w:r>
    </w:p>
    <w:p w:rsidR="007A25D9" w:rsidRDefault="007A25D9" w:rsidP="00AA1022">
      <w:pPr>
        <w:pStyle w:val="Akapitzlist"/>
        <w:spacing w:before="240" w:after="240" w:line="360" w:lineRule="auto"/>
        <w:ind w:left="405"/>
        <w:rPr>
          <w:rFonts w:ascii="Times New Roman" w:hAnsi="Times New Roman" w:cs="Times New Roman"/>
          <w:smallCaps/>
          <w:sz w:val="24"/>
          <w:szCs w:val="24"/>
          <w:lang w:val="pl-PL"/>
        </w:rPr>
      </w:pP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  <w:t>DYREKTOR:</w:t>
      </w:r>
    </w:p>
    <w:p w:rsidR="007A25D9" w:rsidRPr="007A25D9" w:rsidRDefault="007A25D9" w:rsidP="00AA1022">
      <w:pPr>
        <w:pStyle w:val="Akapitzlist"/>
        <w:spacing w:before="240" w:after="240" w:line="360" w:lineRule="auto"/>
        <w:ind w:left="405"/>
        <w:rPr>
          <w:rFonts w:ascii="Times New Roman" w:hAnsi="Times New Roman" w:cs="Times New Roman"/>
          <w:smallCaps/>
          <w:sz w:val="24"/>
          <w:szCs w:val="24"/>
          <w:lang w:val="pl-PL"/>
        </w:rPr>
      </w:pP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  <w:t>BEATA KOSTRZEWA</w:t>
      </w:r>
    </w:p>
    <w:sectPr w:rsidR="007A25D9" w:rsidRPr="007A25D9" w:rsidSect="007A25D9">
      <w:footerReference w:type="even" r:id="rId8"/>
      <w:footerReference w:type="default" r:id="rId9"/>
      <w:pgSz w:w="11906" w:h="16838"/>
      <w:pgMar w:top="624" w:right="720" w:bottom="720" w:left="567" w:header="397" w:footer="34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6B0" w:rsidRDefault="000A06B0">
      <w:r>
        <w:separator/>
      </w:r>
    </w:p>
  </w:endnote>
  <w:endnote w:type="continuationSeparator" w:id="0">
    <w:p w:rsidR="000A06B0" w:rsidRDefault="000A0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6C" w:rsidRDefault="00C41587" w:rsidP="009403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3C6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3C6C" w:rsidRDefault="009A3C6C" w:rsidP="00F80F8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6C" w:rsidRDefault="00C41587" w:rsidP="009403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3C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555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A3C6C" w:rsidRDefault="009A3C6C" w:rsidP="00F80F8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6B0" w:rsidRDefault="000A06B0">
      <w:r>
        <w:separator/>
      </w:r>
    </w:p>
  </w:footnote>
  <w:footnote w:type="continuationSeparator" w:id="0">
    <w:p w:rsidR="000A06B0" w:rsidRDefault="000A0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9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E240E2"/>
    <w:multiLevelType w:val="multilevel"/>
    <w:tmpl w:val="2C3A03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36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36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360"/>
      </w:pPr>
    </w:lvl>
  </w:abstractNum>
  <w:abstractNum w:abstractNumId="2">
    <w:nsid w:val="0A435FC0"/>
    <w:multiLevelType w:val="multilevel"/>
    <w:tmpl w:val="0A3E52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F042D78"/>
    <w:multiLevelType w:val="hybridMultilevel"/>
    <w:tmpl w:val="38522F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D3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9F7294"/>
    <w:multiLevelType w:val="hybridMultilevel"/>
    <w:tmpl w:val="D7F46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017D6"/>
    <w:multiLevelType w:val="hybridMultilevel"/>
    <w:tmpl w:val="5B54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97F90"/>
    <w:multiLevelType w:val="hybridMultilevel"/>
    <w:tmpl w:val="2C0E74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3747D"/>
    <w:multiLevelType w:val="hybridMultilevel"/>
    <w:tmpl w:val="6B2E3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F6104"/>
    <w:multiLevelType w:val="hybridMultilevel"/>
    <w:tmpl w:val="3566D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246B9"/>
    <w:multiLevelType w:val="hybridMultilevel"/>
    <w:tmpl w:val="E824584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A3F60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E4C58C1"/>
    <w:multiLevelType w:val="hybridMultilevel"/>
    <w:tmpl w:val="64383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643EE6"/>
    <w:multiLevelType w:val="hybridMultilevel"/>
    <w:tmpl w:val="2BB2C6F2"/>
    <w:lvl w:ilvl="0" w:tplc="EFD2F258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  <w:i w:val="0"/>
      </w:rPr>
    </w:lvl>
    <w:lvl w:ilvl="1" w:tplc="313E74DA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C4BDA"/>
    <w:multiLevelType w:val="hybridMultilevel"/>
    <w:tmpl w:val="F468D20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7C77AC5"/>
    <w:multiLevelType w:val="hybridMultilevel"/>
    <w:tmpl w:val="5E2E6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E4234"/>
    <w:multiLevelType w:val="hybridMultilevel"/>
    <w:tmpl w:val="B72E18B4"/>
    <w:lvl w:ilvl="0" w:tplc="30A8F83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665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24E7C24"/>
    <w:multiLevelType w:val="hybridMultilevel"/>
    <w:tmpl w:val="8FC280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B76E6F"/>
    <w:multiLevelType w:val="hybridMultilevel"/>
    <w:tmpl w:val="CE4CD9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8F19AD"/>
    <w:multiLevelType w:val="hybridMultilevel"/>
    <w:tmpl w:val="8018A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FA73B2"/>
    <w:multiLevelType w:val="hybridMultilevel"/>
    <w:tmpl w:val="10307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D634B1"/>
    <w:multiLevelType w:val="hybridMultilevel"/>
    <w:tmpl w:val="4DF2B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FC0B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819F1"/>
    <w:multiLevelType w:val="hybridMultilevel"/>
    <w:tmpl w:val="BBEAB0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C26BE5"/>
    <w:multiLevelType w:val="hybridMultilevel"/>
    <w:tmpl w:val="A1C6C7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3F0EB2"/>
    <w:multiLevelType w:val="hybridMultilevel"/>
    <w:tmpl w:val="DFEAB6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C8C531F"/>
    <w:multiLevelType w:val="multilevel"/>
    <w:tmpl w:val="2C3A0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0"/>
  </w:num>
  <w:num w:numId="9">
    <w:abstractNumId w:val="12"/>
  </w:num>
  <w:num w:numId="10">
    <w:abstractNumId w:val="7"/>
  </w:num>
  <w:num w:numId="11">
    <w:abstractNumId w:val="21"/>
  </w:num>
  <w:num w:numId="12">
    <w:abstractNumId w:val="8"/>
  </w:num>
  <w:num w:numId="13">
    <w:abstractNumId w:val="9"/>
  </w:num>
  <w:num w:numId="14">
    <w:abstractNumId w:val="19"/>
  </w:num>
  <w:num w:numId="15">
    <w:abstractNumId w:val="16"/>
  </w:num>
  <w:num w:numId="16">
    <w:abstractNumId w:val="24"/>
  </w:num>
  <w:num w:numId="17">
    <w:abstractNumId w:val="15"/>
  </w:num>
  <w:num w:numId="18">
    <w:abstractNumId w:val="13"/>
  </w:num>
  <w:num w:numId="19">
    <w:abstractNumId w:val="10"/>
  </w:num>
  <w:num w:numId="20">
    <w:abstractNumId w:val="14"/>
  </w:num>
  <w:num w:numId="21">
    <w:abstractNumId w:val="23"/>
  </w:num>
  <w:num w:numId="22">
    <w:abstractNumId w:val="18"/>
  </w:num>
  <w:num w:numId="23">
    <w:abstractNumId w:val="1"/>
  </w:num>
  <w:num w:numId="24">
    <w:abstractNumId w:val="25"/>
  </w:num>
  <w:num w:numId="25">
    <w:abstractNumId w:val="26"/>
  </w:num>
  <w:num w:numId="26">
    <w:abstractNumId w:val="2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043CF8"/>
    <w:rsid w:val="00007A39"/>
    <w:rsid w:val="00013A9B"/>
    <w:rsid w:val="00013D99"/>
    <w:rsid w:val="00020931"/>
    <w:rsid w:val="000213A2"/>
    <w:rsid w:val="00023132"/>
    <w:rsid w:val="000320D0"/>
    <w:rsid w:val="000326BE"/>
    <w:rsid w:val="000403D3"/>
    <w:rsid w:val="00040DE7"/>
    <w:rsid w:val="000426C4"/>
    <w:rsid w:val="00043CF8"/>
    <w:rsid w:val="00052B12"/>
    <w:rsid w:val="000534FA"/>
    <w:rsid w:val="00054037"/>
    <w:rsid w:val="000545A2"/>
    <w:rsid w:val="00057790"/>
    <w:rsid w:val="00064947"/>
    <w:rsid w:val="00084475"/>
    <w:rsid w:val="00087D8D"/>
    <w:rsid w:val="00093EC3"/>
    <w:rsid w:val="00097206"/>
    <w:rsid w:val="000A06B0"/>
    <w:rsid w:val="000A520A"/>
    <w:rsid w:val="000A6CBE"/>
    <w:rsid w:val="000B0C41"/>
    <w:rsid w:val="000C0E59"/>
    <w:rsid w:val="000C14A1"/>
    <w:rsid w:val="000C3C82"/>
    <w:rsid w:val="000C7BF7"/>
    <w:rsid w:val="000D0E10"/>
    <w:rsid w:val="000D11B6"/>
    <w:rsid w:val="000D466C"/>
    <w:rsid w:val="000D5F99"/>
    <w:rsid w:val="000D78AE"/>
    <w:rsid w:val="000E727F"/>
    <w:rsid w:val="000F4B5C"/>
    <w:rsid w:val="000F5557"/>
    <w:rsid w:val="000F563A"/>
    <w:rsid w:val="00104999"/>
    <w:rsid w:val="001049DD"/>
    <w:rsid w:val="00110815"/>
    <w:rsid w:val="001135D1"/>
    <w:rsid w:val="00137834"/>
    <w:rsid w:val="0014144D"/>
    <w:rsid w:val="001434FD"/>
    <w:rsid w:val="00162D90"/>
    <w:rsid w:val="00164C64"/>
    <w:rsid w:val="0017148A"/>
    <w:rsid w:val="001762E4"/>
    <w:rsid w:val="00176652"/>
    <w:rsid w:val="0018619E"/>
    <w:rsid w:val="001861BC"/>
    <w:rsid w:val="001862BF"/>
    <w:rsid w:val="00192A88"/>
    <w:rsid w:val="00192E35"/>
    <w:rsid w:val="00195625"/>
    <w:rsid w:val="001A4101"/>
    <w:rsid w:val="001A68F5"/>
    <w:rsid w:val="001B450A"/>
    <w:rsid w:val="001C3FEF"/>
    <w:rsid w:val="001E3D11"/>
    <w:rsid w:val="001E4A81"/>
    <w:rsid w:val="001E6C73"/>
    <w:rsid w:val="001F55F5"/>
    <w:rsid w:val="001F6651"/>
    <w:rsid w:val="002021DE"/>
    <w:rsid w:val="002052D5"/>
    <w:rsid w:val="00205632"/>
    <w:rsid w:val="00205B1F"/>
    <w:rsid w:val="00210550"/>
    <w:rsid w:val="00212042"/>
    <w:rsid w:val="0021485E"/>
    <w:rsid w:val="00215783"/>
    <w:rsid w:val="00220E14"/>
    <w:rsid w:val="00222136"/>
    <w:rsid w:val="00222469"/>
    <w:rsid w:val="00222707"/>
    <w:rsid w:val="00222BC1"/>
    <w:rsid w:val="00235066"/>
    <w:rsid w:val="002366BE"/>
    <w:rsid w:val="002431A5"/>
    <w:rsid w:val="002432CA"/>
    <w:rsid w:val="0025290E"/>
    <w:rsid w:val="00261547"/>
    <w:rsid w:val="00261DF7"/>
    <w:rsid w:val="00266990"/>
    <w:rsid w:val="00273345"/>
    <w:rsid w:val="0027509A"/>
    <w:rsid w:val="00281335"/>
    <w:rsid w:val="0029455F"/>
    <w:rsid w:val="002B47DD"/>
    <w:rsid w:val="002B71C8"/>
    <w:rsid w:val="002B7EA7"/>
    <w:rsid w:val="002C01F4"/>
    <w:rsid w:val="002C7045"/>
    <w:rsid w:val="002C71C5"/>
    <w:rsid w:val="002C7551"/>
    <w:rsid w:val="002D06B9"/>
    <w:rsid w:val="002D0CD6"/>
    <w:rsid w:val="002D0E15"/>
    <w:rsid w:val="00301F96"/>
    <w:rsid w:val="00304700"/>
    <w:rsid w:val="003128CF"/>
    <w:rsid w:val="00312988"/>
    <w:rsid w:val="003162F6"/>
    <w:rsid w:val="00337814"/>
    <w:rsid w:val="00343B4A"/>
    <w:rsid w:val="00344D79"/>
    <w:rsid w:val="00345A61"/>
    <w:rsid w:val="0035168E"/>
    <w:rsid w:val="0035273C"/>
    <w:rsid w:val="0035319E"/>
    <w:rsid w:val="00361E7F"/>
    <w:rsid w:val="0037046C"/>
    <w:rsid w:val="00391303"/>
    <w:rsid w:val="00394446"/>
    <w:rsid w:val="00395CD1"/>
    <w:rsid w:val="003A1F39"/>
    <w:rsid w:val="003A6BCB"/>
    <w:rsid w:val="003C6F5F"/>
    <w:rsid w:val="003E19AA"/>
    <w:rsid w:val="003E1C57"/>
    <w:rsid w:val="003E1F94"/>
    <w:rsid w:val="003E624E"/>
    <w:rsid w:val="003E649C"/>
    <w:rsid w:val="003F1579"/>
    <w:rsid w:val="00400183"/>
    <w:rsid w:val="004033A9"/>
    <w:rsid w:val="0041088C"/>
    <w:rsid w:val="0041359A"/>
    <w:rsid w:val="00420940"/>
    <w:rsid w:val="00420CDE"/>
    <w:rsid w:val="0043038E"/>
    <w:rsid w:val="004320DE"/>
    <w:rsid w:val="00432C54"/>
    <w:rsid w:val="00434ABE"/>
    <w:rsid w:val="00435645"/>
    <w:rsid w:val="00436F0D"/>
    <w:rsid w:val="00437644"/>
    <w:rsid w:val="004431F5"/>
    <w:rsid w:val="004619F4"/>
    <w:rsid w:val="004667FA"/>
    <w:rsid w:val="00472C22"/>
    <w:rsid w:val="004751D2"/>
    <w:rsid w:val="00481A2E"/>
    <w:rsid w:val="00482F41"/>
    <w:rsid w:val="004922FF"/>
    <w:rsid w:val="00493598"/>
    <w:rsid w:val="00493ABD"/>
    <w:rsid w:val="004A4C94"/>
    <w:rsid w:val="004B2147"/>
    <w:rsid w:val="004B75D4"/>
    <w:rsid w:val="004C3F78"/>
    <w:rsid w:val="004C4E5C"/>
    <w:rsid w:val="004C7B7E"/>
    <w:rsid w:val="004E0610"/>
    <w:rsid w:val="004E0DDB"/>
    <w:rsid w:val="004E4217"/>
    <w:rsid w:val="004F65C2"/>
    <w:rsid w:val="005024C3"/>
    <w:rsid w:val="00513DB3"/>
    <w:rsid w:val="00516A52"/>
    <w:rsid w:val="00517176"/>
    <w:rsid w:val="00527E9D"/>
    <w:rsid w:val="00530850"/>
    <w:rsid w:val="00532761"/>
    <w:rsid w:val="00532ED7"/>
    <w:rsid w:val="005448B6"/>
    <w:rsid w:val="005458C4"/>
    <w:rsid w:val="00550AB3"/>
    <w:rsid w:val="005606FD"/>
    <w:rsid w:val="00563832"/>
    <w:rsid w:val="0056401F"/>
    <w:rsid w:val="005652BB"/>
    <w:rsid w:val="0057263B"/>
    <w:rsid w:val="005A213F"/>
    <w:rsid w:val="005A3B32"/>
    <w:rsid w:val="005A3D67"/>
    <w:rsid w:val="005A4C12"/>
    <w:rsid w:val="005B0551"/>
    <w:rsid w:val="005B3197"/>
    <w:rsid w:val="005B38B2"/>
    <w:rsid w:val="005E0148"/>
    <w:rsid w:val="005E3385"/>
    <w:rsid w:val="005F72D5"/>
    <w:rsid w:val="00602432"/>
    <w:rsid w:val="006054D7"/>
    <w:rsid w:val="006123DD"/>
    <w:rsid w:val="006243BD"/>
    <w:rsid w:val="00625C97"/>
    <w:rsid w:val="00626146"/>
    <w:rsid w:val="0063492E"/>
    <w:rsid w:val="0064037A"/>
    <w:rsid w:val="00643FF0"/>
    <w:rsid w:val="00651D00"/>
    <w:rsid w:val="00655411"/>
    <w:rsid w:val="00660C9B"/>
    <w:rsid w:val="0067147C"/>
    <w:rsid w:val="00671F14"/>
    <w:rsid w:val="00676AE1"/>
    <w:rsid w:val="0069417C"/>
    <w:rsid w:val="00696922"/>
    <w:rsid w:val="006A087F"/>
    <w:rsid w:val="006B61FD"/>
    <w:rsid w:val="006C2A5F"/>
    <w:rsid w:val="006C4038"/>
    <w:rsid w:val="006C4D26"/>
    <w:rsid w:val="006C584A"/>
    <w:rsid w:val="006C696C"/>
    <w:rsid w:val="006D0379"/>
    <w:rsid w:val="006E764C"/>
    <w:rsid w:val="006E7C7F"/>
    <w:rsid w:val="006F12D3"/>
    <w:rsid w:val="006F4426"/>
    <w:rsid w:val="006F5CFD"/>
    <w:rsid w:val="00713CF4"/>
    <w:rsid w:val="0072516F"/>
    <w:rsid w:val="007262BD"/>
    <w:rsid w:val="007424F9"/>
    <w:rsid w:val="00756E82"/>
    <w:rsid w:val="007725C7"/>
    <w:rsid w:val="0077275D"/>
    <w:rsid w:val="00774A6E"/>
    <w:rsid w:val="0078250F"/>
    <w:rsid w:val="0078298D"/>
    <w:rsid w:val="007906F7"/>
    <w:rsid w:val="007937AC"/>
    <w:rsid w:val="00796104"/>
    <w:rsid w:val="007968C5"/>
    <w:rsid w:val="007A1919"/>
    <w:rsid w:val="007A25D9"/>
    <w:rsid w:val="007A46F1"/>
    <w:rsid w:val="007B22DA"/>
    <w:rsid w:val="007B4BBE"/>
    <w:rsid w:val="007C1DD8"/>
    <w:rsid w:val="007D6CD1"/>
    <w:rsid w:val="007E495F"/>
    <w:rsid w:val="007F4665"/>
    <w:rsid w:val="00803701"/>
    <w:rsid w:val="00806507"/>
    <w:rsid w:val="008115A9"/>
    <w:rsid w:val="00823DC2"/>
    <w:rsid w:val="0083673A"/>
    <w:rsid w:val="008529A9"/>
    <w:rsid w:val="00862198"/>
    <w:rsid w:val="008641BB"/>
    <w:rsid w:val="00866382"/>
    <w:rsid w:val="00866FF8"/>
    <w:rsid w:val="0086751C"/>
    <w:rsid w:val="0087265E"/>
    <w:rsid w:val="00873ED1"/>
    <w:rsid w:val="00880A7D"/>
    <w:rsid w:val="00884C19"/>
    <w:rsid w:val="008903FC"/>
    <w:rsid w:val="008A3486"/>
    <w:rsid w:val="008A43DC"/>
    <w:rsid w:val="008A5FD6"/>
    <w:rsid w:val="008A69D8"/>
    <w:rsid w:val="008B20D5"/>
    <w:rsid w:val="008C52BE"/>
    <w:rsid w:val="008C7663"/>
    <w:rsid w:val="008D16EF"/>
    <w:rsid w:val="008D19E8"/>
    <w:rsid w:val="008D4B70"/>
    <w:rsid w:val="008D621C"/>
    <w:rsid w:val="008E158C"/>
    <w:rsid w:val="008F0234"/>
    <w:rsid w:val="008F0FC5"/>
    <w:rsid w:val="008F34E2"/>
    <w:rsid w:val="008F6DFB"/>
    <w:rsid w:val="0090552B"/>
    <w:rsid w:val="0090783C"/>
    <w:rsid w:val="00916214"/>
    <w:rsid w:val="0094032E"/>
    <w:rsid w:val="00943E3A"/>
    <w:rsid w:val="00944329"/>
    <w:rsid w:val="009458F0"/>
    <w:rsid w:val="0095254A"/>
    <w:rsid w:val="00953C53"/>
    <w:rsid w:val="009554B6"/>
    <w:rsid w:val="00957D4B"/>
    <w:rsid w:val="009663D0"/>
    <w:rsid w:val="00974A94"/>
    <w:rsid w:val="00976C72"/>
    <w:rsid w:val="009802E4"/>
    <w:rsid w:val="009852FC"/>
    <w:rsid w:val="00993407"/>
    <w:rsid w:val="009A3C6C"/>
    <w:rsid w:val="009A4508"/>
    <w:rsid w:val="009A60EB"/>
    <w:rsid w:val="009A78C4"/>
    <w:rsid w:val="009B3EE6"/>
    <w:rsid w:val="009C17AF"/>
    <w:rsid w:val="009C6DFC"/>
    <w:rsid w:val="009C7AE2"/>
    <w:rsid w:val="009D0ABD"/>
    <w:rsid w:val="009E3E0A"/>
    <w:rsid w:val="009E4D0D"/>
    <w:rsid w:val="009E578C"/>
    <w:rsid w:val="009F189C"/>
    <w:rsid w:val="009F75D1"/>
    <w:rsid w:val="00A01BE0"/>
    <w:rsid w:val="00A02551"/>
    <w:rsid w:val="00A065F9"/>
    <w:rsid w:val="00A06638"/>
    <w:rsid w:val="00A07651"/>
    <w:rsid w:val="00A1578E"/>
    <w:rsid w:val="00A1587B"/>
    <w:rsid w:val="00A22B5C"/>
    <w:rsid w:val="00A27B7A"/>
    <w:rsid w:val="00A3261E"/>
    <w:rsid w:val="00A4086B"/>
    <w:rsid w:val="00A42371"/>
    <w:rsid w:val="00A4731A"/>
    <w:rsid w:val="00A52C6C"/>
    <w:rsid w:val="00A535B8"/>
    <w:rsid w:val="00A567FD"/>
    <w:rsid w:val="00A5782E"/>
    <w:rsid w:val="00A61E04"/>
    <w:rsid w:val="00A654DA"/>
    <w:rsid w:val="00A7079C"/>
    <w:rsid w:val="00A71446"/>
    <w:rsid w:val="00A75287"/>
    <w:rsid w:val="00A821D2"/>
    <w:rsid w:val="00A86179"/>
    <w:rsid w:val="00AA09A1"/>
    <w:rsid w:val="00AA1022"/>
    <w:rsid w:val="00AA76A7"/>
    <w:rsid w:val="00AC6C2F"/>
    <w:rsid w:val="00AC6F9F"/>
    <w:rsid w:val="00AE28EF"/>
    <w:rsid w:val="00AE2CF0"/>
    <w:rsid w:val="00AF2C51"/>
    <w:rsid w:val="00AF2D05"/>
    <w:rsid w:val="00AF34D7"/>
    <w:rsid w:val="00B11426"/>
    <w:rsid w:val="00B12EA5"/>
    <w:rsid w:val="00B167D3"/>
    <w:rsid w:val="00B22990"/>
    <w:rsid w:val="00B245E0"/>
    <w:rsid w:val="00B246D3"/>
    <w:rsid w:val="00B42D28"/>
    <w:rsid w:val="00B45E37"/>
    <w:rsid w:val="00B513F8"/>
    <w:rsid w:val="00B54C28"/>
    <w:rsid w:val="00B5688E"/>
    <w:rsid w:val="00B56FCD"/>
    <w:rsid w:val="00B5736B"/>
    <w:rsid w:val="00B6023E"/>
    <w:rsid w:val="00B817B5"/>
    <w:rsid w:val="00B935C9"/>
    <w:rsid w:val="00B97771"/>
    <w:rsid w:val="00BA0100"/>
    <w:rsid w:val="00BA5C6C"/>
    <w:rsid w:val="00BB39AB"/>
    <w:rsid w:val="00BB5D28"/>
    <w:rsid w:val="00BB5D9D"/>
    <w:rsid w:val="00BD198B"/>
    <w:rsid w:val="00BD53DE"/>
    <w:rsid w:val="00BD6756"/>
    <w:rsid w:val="00BD7285"/>
    <w:rsid w:val="00BE1A40"/>
    <w:rsid w:val="00BF03A8"/>
    <w:rsid w:val="00BF5356"/>
    <w:rsid w:val="00C24AA5"/>
    <w:rsid w:val="00C30B24"/>
    <w:rsid w:val="00C3401A"/>
    <w:rsid w:val="00C34DAD"/>
    <w:rsid w:val="00C35E0E"/>
    <w:rsid w:val="00C35FA0"/>
    <w:rsid w:val="00C364A8"/>
    <w:rsid w:val="00C36661"/>
    <w:rsid w:val="00C37615"/>
    <w:rsid w:val="00C41587"/>
    <w:rsid w:val="00C42FD5"/>
    <w:rsid w:val="00C53AEF"/>
    <w:rsid w:val="00C53B9C"/>
    <w:rsid w:val="00C55CA9"/>
    <w:rsid w:val="00C60645"/>
    <w:rsid w:val="00C61C8A"/>
    <w:rsid w:val="00C706A8"/>
    <w:rsid w:val="00C71220"/>
    <w:rsid w:val="00C72E37"/>
    <w:rsid w:val="00C76ACA"/>
    <w:rsid w:val="00C8132A"/>
    <w:rsid w:val="00C81A89"/>
    <w:rsid w:val="00C85E03"/>
    <w:rsid w:val="00C93647"/>
    <w:rsid w:val="00C95553"/>
    <w:rsid w:val="00C959DB"/>
    <w:rsid w:val="00CA4B7A"/>
    <w:rsid w:val="00CC0F65"/>
    <w:rsid w:val="00CC13F2"/>
    <w:rsid w:val="00CC3C63"/>
    <w:rsid w:val="00CC3D50"/>
    <w:rsid w:val="00CC4FF1"/>
    <w:rsid w:val="00CD3A73"/>
    <w:rsid w:val="00CE1D17"/>
    <w:rsid w:val="00CE323F"/>
    <w:rsid w:val="00CE399D"/>
    <w:rsid w:val="00CE3C2A"/>
    <w:rsid w:val="00CE5221"/>
    <w:rsid w:val="00CE669F"/>
    <w:rsid w:val="00CF5B15"/>
    <w:rsid w:val="00D03896"/>
    <w:rsid w:val="00D05A22"/>
    <w:rsid w:val="00D11683"/>
    <w:rsid w:val="00D11DBC"/>
    <w:rsid w:val="00D13298"/>
    <w:rsid w:val="00D20965"/>
    <w:rsid w:val="00D23028"/>
    <w:rsid w:val="00D34C87"/>
    <w:rsid w:val="00D402EB"/>
    <w:rsid w:val="00D47D7B"/>
    <w:rsid w:val="00D63C05"/>
    <w:rsid w:val="00D709B1"/>
    <w:rsid w:val="00D7588E"/>
    <w:rsid w:val="00D7676B"/>
    <w:rsid w:val="00D91801"/>
    <w:rsid w:val="00D946CE"/>
    <w:rsid w:val="00DB42C5"/>
    <w:rsid w:val="00DB4A71"/>
    <w:rsid w:val="00DB5E6F"/>
    <w:rsid w:val="00DB7AE3"/>
    <w:rsid w:val="00DC7F68"/>
    <w:rsid w:val="00DD03A3"/>
    <w:rsid w:val="00DD135A"/>
    <w:rsid w:val="00DD660E"/>
    <w:rsid w:val="00DE2A43"/>
    <w:rsid w:val="00DF1439"/>
    <w:rsid w:val="00E11140"/>
    <w:rsid w:val="00E13E32"/>
    <w:rsid w:val="00E16C49"/>
    <w:rsid w:val="00E2076E"/>
    <w:rsid w:val="00E23608"/>
    <w:rsid w:val="00E37C1E"/>
    <w:rsid w:val="00E429E0"/>
    <w:rsid w:val="00E54705"/>
    <w:rsid w:val="00E574CE"/>
    <w:rsid w:val="00E743C6"/>
    <w:rsid w:val="00E748C0"/>
    <w:rsid w:val="00E86672"/>
    <w:rsid w:val="00E9718B"/>
    <w:rsid w:val="00EA0511"/>
    <w:rsid w:val="00EA420F"/>
    <w:rsid w:val="00EB0936"/>
    <w:rsid w:val="00EC05FB"/>
    <w:rsid w:val="00ED34F1"/>
    <w:rsid w:val="00ED3534"/>
    <w:rsid w:val="00ED5933"/>
    <w:rsid w:val="00EE1AAB"/>
    <w:rsid w:val="00EE1BEA"/>
    <w:rsid w:val="00EE7088"/>
    <w:rsid w:val="00EF318D"/>
    <w:rsid w:val="00EF6DE4"/>
    <w:rsid w:val="00F13F6F"/>
    <w:rsid w:val="00F2093B"/>
    <w:rsid w:val="00F22B67"/>
    <w:rsid w:val="00F22D47"/>
    <w:rsid w:val="00F2586F"/>
    <w:rsid w:val="00F25C75"/>
    <w:rsid w:val="00F314A1"/>
    <w:rsid w:val="00F34DCB"/>
    <w:rsid w:val="00F374CA"/>
    <w:rsid w:val="00F415F1"/>
    <w:rsid w:val="00F429C4"/>
    <w:rsid w:val="00F50C15"/>
    <w:rsid w:val="00F5317F"/>
    <w:rsid w:val="00F55D30"/>
    <w:rsid w:val="00F57E60"/>
    <w:rsid w:val="00F63DFA"/>
    <w:rsid w:val="00F7521D"/>
    <w:rsid w:val="00F80F89"/>
    <w:rsid w:val="00F83E93"/>
    <w:rsid w:val="00FA3D32"/>
    <w:rsid w:val="00FA4799"/>
    <w:rsid w:val="00FA6904"/>
    <w:rsid w:val="00FA7304"/>
    <w:rsid w:val="00FB1CBF"/>
    <w:rsid w:val="00FC0945"/>
    <w:rsid w:val="00FC13DF"/>
    <w:rsid w:val="00FC19DE"/>
    <w:rsid w:val="00FC4FDF"/>
    <w:rsid w:val="00FC69EF"/>
    <w:rsid w:val="00FD3E7A"/>
    <w:rsid w:val="00FE1091"/>
    <w:rsid w:val="00FE1F4D"/>
    <w:rsid w:val="00FE278B"/>
    <w:rsid w:val="00FF5FC7"/>
    <w:rsid w:val="00FF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5553"/>
    <w:rPr>
      <w:rFonts w:ascii="Arial" w:hAnsi="Arial" w:cs="Arial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68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68F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13D9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F80F89"/>
  </w:style>
  <w:style w:type="paragraph" w:styleId="Akapitzlist">
    <w:name w:val="List Paragraph"/>
    <w:basedOn w:val="Normalny"/>
    <w:uiPriority w:val="34"/>
    <w:qFormat/>
    <w:rsid w:val="0025290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02432"/>
    <w:pPr>
      <w:spacing w:line="36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2432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602432"/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5\PH-letterhea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CF0D-E380-4010-B19A-588F2B44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PH-letterhead</Template>
  <TotalTime>6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PHAG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Idasiak</dc:creator>
  <cp:keywords/>
  <dc:description/>
  <cp:lastModifiedBy>ZOZ</cp:lastModifiedBy>
  <cp:revision>2</cp:revision>
  <cp:lastPrinted>2013-02-22T10:00:00Z</cp:lastPrinted>
  <dcterms:created xsi:type="dcterms:W3CDTF">2013-02-22T10:56:00Z</dcterms:created>
  <dcterms:modified xsi:type="dcterms:W3CDTF">2013-02-22T10:56:00Z</dcterms:modified>
</cp:coreProperties>
</file>