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61" w:rsidRDefault="00874461" w:rsidP="009704E3">
      <w:pPr>
        <w:pStyle w:val="Title"/>
      </w:pPr>
      <w:r>
        <w:t xml:space="preserve">UMOWA </w:t>
      </w:r>
    </w:p>
    <w:p w:rsidR="00874461" w:rsidRDefault="00874461" w:rsidP="009704E3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>zawarta w dniu ………………….</w:t>
      </w:r>
      <w:r>
        <w:rPr>
          <w:rFonts w:ascii="ArialMT CE" w:hAnsi="ArialMT CE"/>
        </w:rPr>
        <w:t xml:space="preserve"> pomiędzy :</w:t>
      </w:r>
    </w:p>
    <w:p w:rsidR="00874461" w:rsidRDefault="00874461" w:rsidP="009704E3">
      <w:pPr>
        <w:autoSpaceDE w:val="0"/>
        <w:autoSpaceDN w:val="0"/>
        <w:adjustRightInd w:val="0"/>
        <w:ind w:left="360"/>
        <w:rPr>
          <w:rFonts w:ascii="ArialMT" w:hAnsi="ArialMT"/>
        </w:rPr>
      </w:pPr>
      <w:r>
        <w:rPr>
          <w:rFonts w:ascii="ArialMT CE" w:hAnsi="ArialMT CE"/>
        </w:rPr>
        <w:t>Zakład Opieki Zdrowotnej w Szczytnie , ul. M.C. Skłodowskiej 12</w:t>
      </w:r>
    </w:p>
    <w:p w:rsidR="00874461" w:rsidRDefault="00874461" w:rsidP="009704E3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 CE" w:hAnsi="ArialMT CE"/>
        </w:rPr>
        <w:t>Wpisanym do Rejestru w Sądzie Rejonowym w Olsztynie Nr KRS: 18036</w:t>
      </w:r>
    </w:p>
    <w:p w:rsidR="00874461" w:rsidRDefault="00874461" w:rsidP="009704E3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>reprezentowanym przez :</w:t>
      </w:r>
    </w:p>
    <w:p w:rsidR="00874461" w:rsidRDefault="00874461" w:rsidP="009704E3">
      <w:pPr>
        <w:numPr>
          <w:ilvl w:val="0"/>
          <w:numId w:val="1"/>
        </w:num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 CE" w:hAnsi="ArialMT CE"/>
        </w:rPr>
        <w:t>Beatę Kostrzewa – DYREKTOR</w:t>
      </w:r>
    </w:p>
    <w:p w:rsidR="00874461" w:rsidRDefault="00874461" w:rsidP="009704E3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>przy kontrasygnacie</w:t>
      </w:r>
    </w:p>
    <w:p w:rsidR="00874461" w:rsidRDefault="00874461" w:rsidP="009704E3">
      <w:pPr>
        <w:autoSpaceDE w:val="0"/>
        <w:autoSpaceDN w:val="0"/>
        <w:adjustRightInd w:val="0"/>
        <w:ind w:left="708"/>
        <w:rPr>
          <w:rFonts w:ascii="ArialMT" w:hAnsi="ArialMT"/>
        </w:rPr>
      </w:pPr>
      <w:r>
        <w:rPr>
          <w:rFonts w:ascii="ArialMT" w:hAnsi="ArialMT"/>
        </w:rPr>
        <w:t xml:space="preserve">-     </w:t>
      </w:r>
      <w:r>
        <w:rPr>
          <w:rFonts w:ascii="ArialMT CE" w:hAnsi="ArialMT CE"/>
        </w:rPr>
        <w:t>Teresy Trzaski – Gł. Księgowej</w:t>
      </w:r>
    </w:p>
    <w:p w:rsidR="00874461" w:rsidRDefault="00874461" w:rsidP="009704E3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 CE" w:hAnsi="ArialMT CE"/>
        </w:rPr>
        <w:t>zwanymi w dalszej części umowy Zamawiającym</w:t>
      </w:r>
    </w:p>
    <w:p w:rsidR="00874461" w:rsidRPr="005F3361" w:rsidRDefault="00874461" w:rsidP="009704E3">
      <w:pPr>
        <w:autoSpaceDE w:val="0"/>
        <w:autoSpaceDN w:val="0"/>
        <w:adjustRightInd w:val="0"/>
        <w:rPr>
          <w:rFonts w:ascii="ArialMT" w:hAnsi="ArialMT"/>
        </w:rPr>
      </w:pPr>
      <w:r w:rsidRPr="005F3361">
        <w:rPr>
          <w:rFonts w:ascii="ArialMT" w:hAnsi="ArialMT"/>
        </w:rPr>
        <w:t>a</w:t>
      </w:r>
    </w:p>
    <w:p w:rsidR="00874461" w:rsidRDefault="00874461" w:rsidP="009704E3">
      <w:pPr>
        <w:autoSpaceDE w:val="0"/>
        <w:autoSpaceDN w:val="0"/>
        <w:adjustRightInd w:val="0"/>
        <w:rPr>
          <w:rFonts w:ascii="ArialMT" w:hAnsi="ArialMT"/>
        </w:rPr>
      </w:pPr>
      <w:r>
        <w:rPr>
          <w:sz w:val="22"/>
        </w:rPr>
        <w:t>………………………………………………………………………………………………………………….</w:t>
      </w:r>
      <w:r>
        <w:rPr>
          <w:rFonts w:ascii="ArialMT" w:hAnsi="ArialMT"/>
        </w:rPr>
        <w:t>reprezentowany przez :</w:t>
      </w:r>
    </w:p>
    <w:p w:rsidR="00874461" w:rsidRDefault="00874461" w:rsidP="009704E3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>-…………………………………………………………….</w:t>
      </w:r>
    </w:p>
    <w:p w:rsidR="00874461" w:rsidRDefault="00874461" w:rsidP="009704E3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 CE" w:hAnsi="ArialMT CE"/>
        </w:rPr>
        <w:t>zwanym w dalszej części umowy Wykonawcą</w:t>
      </w:r>
    </w:p>
    <w:p w:rsidR="00874461" w:rsidRDefault="00874461" w:rsidP="009704E3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 CE" w:hAnsi="ArialMT CE"/>
        </w:rPr>
        <w:t>o następującej treści :</w:t>
      </w:r>
    </w:p>
    <w:p w:rsidR="00874461" w:rsidRDefault="00874461" w:rsidP="002A7E36">
      <w:pPr>
        <w:autoSpaceDE w:val="0"/>
        <w:autoSpaceDN w:val="0"/>
        <w:adjustRightInd w:val="0"/>
        <w:jc w:val="center"/>
        <w:rPr>
          <w:rFonts w:ascii="ArialMT" w:hAnsi="ArialMT"/>
        </w:rPr>
      </w:pPr>
      <w:r>
        <w:rPr>
          <w:rFonts w:ascii="TimesNewRomanPSMT" w:hAnsi="TimesNewRomanPSMT"/>
        </w:rPr>
        <w:t xml:space="preserve">§ </w:t>
      </w:r>
      <w:r>
        <w:rPr>
          <w:rFonts w:ascii="ArialMT" w:hAnsi="ArialMT"/>
        </w:rPr>
        <w:t>1.</w:t>
      </w:r>
    </w:p>
    <w:p w:rsidR="00874461" w:rsidRPr="002A7E36" w:rsidRDefault="00874461" w:rsidP="002A7E36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 CE" w:hAnsi="ArialMT CE"/>
        </w:rPr>
        <w:t xml:space="preserve">1.umowa została zawarta w wyniku zapytania ofertowego </w:t>
      </w:r>
      <w:r>
        <w:t xml:space="preserve"> z dn.29-05-2015r. na dostawę </w:t>
      </w:r>
    </w:p>
    <w:p w:rsidR="00874461" w:rsidRPr="002A7E36" w:rsidRDefault="00874461" w:rsidP="002A7E36">
      <w:pPr>
        <w:autoSpaceDE w:val="0"/>
        <w:autoSpaceDN w:val="0"/>
        <w:adjustRightInd w:val="0"/>
        <w:rPr>
          <w:b/>
        </w:rPr>
      </w:pPr>
      <w:r w:rsidRPr="008F0EE2">
        <w:t xml:space="preserve"> </w:t>
      </w:r>
      <w:r w:rsidRPr="002A7E36">
        <w:rPr>
          <w:b/>
        </w:rPr>
        <w:t>Środków do  pielęgnacji podłóg oraz  koncentratów (środki czystości  do wszystkich zmywalnych powierzchni ).</w:t>
      </w:r>
    </w:p>
    <w:p w:rsidR="00874461" w:rsidRDefault="00874461" w:rsidP="002A7E36">
      <w:pPr>
        <w:pStyle w:val="BlockText"/>
        <w:tabs>
          <w:tab w:val="left" w:pos="9540"/>
        </w:tabs>
        <w:ind w:left="0" w:right="72" w:firstLine="0"/>
        <w:rPr>
          <w:rFonts w:ascii="ArialMT" w:hAnsi="ArialMT"/>
        </w:rPr>
      </w:pPr>
      <w:r>
        <w:rPr>
          <w:rFonts w:ascii="ArialMT" w:hAnsi="ArialMT"/>
        </w:rPr>
        <w:t xml:space="preserve">2.      miejscem </w:t>
      </w:r>
      <w:r>
        <w:rPr>
          <w:rFonts w:ascii="ArialMT CE" w:hAnsi="ArialMT CE"/>
        </w:rPr>
        <w:t>dostawy materiałów eksploatacyjnych będzie magazyn ZOZ Szczytno.</w:t>
      </w:r>
      <w:r>
        <w:rPr>
          <w:rFonts w:ascii="ArialMT" w:hAnsi="ArialMT"/>
        </w:rPr>
        <w:t xml:space="preserve"> </w:t>
      </w:r>
    </w:p>
    <w:p w:rsidR="00874461" w:rsidRDefault="00874461" w:rsidP="002A7E36">
      <w:pPr>
        <w:pStyle w:val="BlockText"/>
        <w:tabs>
          <w:tab w:val="left" w:pos="9540"/>
        </w:tabs>
        <w:ind w:left="0" w:right="72" w:firstLine="0"/>
        <w:rPr>
          <w:rFonts w:ascii="ArialMT" w:hAnsi="ArialMT"/>
        </w:rPr>
      </w:pPr>
      <w:r>
        <w:rPr>
          <w:rFonts w:ascii="ArialMT CE" w:hAnsi="ArialMT CE"/>
        </w:rPr>
        <w:t>3.      dostawa towaru nastąpi w terminie 3 dni od dnia złożenia pisemnego zamówienia.</w:t>
      </w:r>
    </w:p>
    <w:p w:rsidR="00874461" w:rsidRDefault="00874461" w:rsidP="009704E3">
      <w:pPr>
        <w:autoSpaceDE w:val="0"/>
        <w:autoSpaceDN w:val="0"/>
        <w:adjustRightInd w:val="0"/>
        <w:rPr>
          <w:rFonts w:ascii="TimesNewRomanPS-BoldItalicMT" w:hAnsi="TimesNewRomanPS-BoldItalicMT"/>
          <w:b/>
          <w:bCs/>
          <w:i/>
          <w:iCs/>
          <w:sz w:val="20"/>
          <w:szCs w:val="20"/>
        </w:rPr>
      </w:pPr>
    </w:p>
    <w:p w:rsidR="00874461" w:rsidRDefault="00874461" w:rsidP="009704E3">
      <w:pPr>
        <w:autoSpaceDE w:val="0"/>
        <w:autoSpaceDN w:val="0"/>
        <w:adjustRightInd w:val="0"/>
        <w:jc w:val="center"/>
        <w:rPr>
          <w:rFonts w:ascii="ArialMT" w:hAnsi="ArialMT"/>
        </w:rPr>
      </w:pPr>
      <w:r>
        <w:rPr>
          <w:rFonts w:ascii="TimesNewRomanPSMT" w:hAnsi="TimesNewRomanPSMT"/>
        </w:rPr>
        <w:t xml:space="preserve">§ </w:t>
      </w:r>
      <w:r>
        <w:rPr>
          <w:rFonts w:ascii="ArialMT" w:hAnsi="ArialMT"/>
        </w:rPr>
        <w:t>2.</w:t>
      </w:r>
    </w:p>
    <w:p w:rsidR="00874461" w:rsidRDefault="00874461" w:rsidP="009704E3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 CE" w:hAnsi="ArialMT CE"/>
        </w:rPr>
        <w:t xml:space="preserve">1.   Umowa została zawarta na okres od dnia </w:t>
      </w:r>
      <w:r>
        <w:rPr>
          <w:rFonts w:ascii="ArialMT" w:hAnsi="ArialMT"/>
          <w:b/>
        </w:rPr>
        <w:t>……………..</w:t>
      </w:r>
      <w:r>
        <w:rPr>
          <w:rFonts w:ascii="ArialMT" w:hAnsi="ArialMT"/>
        </w:rPr>
        <w:t xml:space="preserve">. do dnia </w:t>
      </w:r>
      <w:r>
        <w:rPr>
          <w:rFonts w:ascii="ArialMT" w:hAnsi="ArialMT"/>
          <w:b/>
        </w:rPr>
        <w:t>………………….</w:t>
      </w:r>
      <w:r>
        <w:rPr>
          <w:rFonts w:ascii="ArialMT" w:hAnsi="ArialMT"/>
        </w:rPr>
        <w:t>.</w:t>
      </w:r>
    </w:p>
    <w:p w:rsidR="00874461" w:rsidRDefault="00874461" w:rsidP="007C3031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 CE" w:hAnsi="ArialMT CE"/>
        </w:rPr>
        <w:t>2.   Podana ilość środk</w:t>
      </w:r>
      <w:r>
        <w:rPr>
          <w:rFonts w:ascii="ArialMT" w:hAnsi="ArialMT"/>
        </w:rPr>
        <w:t>ów c</w:t>
      </w:r>
      <w:r>
        <w:rPr>
          <w:rFonts w:ascii="ArialMT CE" w:hAnsi="ArialMT CE"/>
        </w:rPr>
        <w:t xml:space="preserve">zystości wymienionych w załączniku Nr 1 jest wielkością   </w:t>
      </w:r>
    </w:p>
    <w:p w:rsidR="00874461" w:rsidRDefault="00874461" w:rsidP="007C3031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 CE" w:hAnsi="ArialMT CE"/>
        </w:rPr>
        <w:t xml:space="preserve">      szacunkową, jaką Zamawiający zamierza zrealizować w okresie obowiązywania umowy.</w:t>
      </w:r>
    </w:p>
    <w:p w:rsidR="00874461" w:rsidRPr="007C3031" w:rsidRDefault="00874461" w:rsidP="007C303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/>
        </w:rPr>
      </w:pPr>
      <w:r w:rsidRPr="007C3031">
        <w:rPr>
          <w:rFonts w:ascii="ArialMT CE" w:hAnsi="ArialMT CE"/>
        </w:rPr>
        <w:t xml:space="preserve">Zamawiający zastrzega sobie prawo nie wyczerpania całości przedmiotu zamówienia bez              </w:t>
      </w:r>
    </w:p>
    <w:p w:rsidR="00874461" w:rsidRDefault="00874461" w:rsidP="007C3031">
      <w:pPr>
        <w:pStyle w:val="ListParagraph"/>
        <w:autoSpaceDE w:val="0"/>
        <w:autoSpaceDN w:val="0"/>
        <w:adjustRightInd w:val="0"/>
        <w:ind w:left="360"/>
        <w:rPr>
          <w:rFonts w:ascii="ArialMT" w:hAnsi="ArialMT"/>
        </w:rPr>
      </w:pPr>
      <w:r w:rsidRPr="007C3031">
        <w:rPr>
          <w:rFonts w:ascii="ArialMT CE" w:hAnsi="ArialMT CE"/>
        </w:rPr>
        <w:t>żadnych kons</w:t>
      </w:r>
      <w:r w:rsidRPr="007C3031">
        <w:rPr>
          <w:rFonts w:ascii="ArialMT" w:hAnsi="ArialMT"/>
        </w:rPr>
        <w:t xml:space="preserve">ekwencji ze strony Wykonawcy. </w:t>
      </w:r>
    </w:p>
    <w:p w:rsidR="00874461" w:rsidRPr="007C3031" w:rsidRDefault="00874461" w:rsidP="001C652D">
      <w:pPr>
        <w:autoSpaceDE w:val="0"/>
        <w:autoSpaceDN w:val="0"/>
        <w:adjustRightInd w:val="0"/>
        <w:rPr>
          <w:rFonts w:ascii="ArialMT" w:hAnsi="ArialMT"/>
        </w:rPr>
      </w:pPr>
      <w:r w:rsidRPr="007C3031">
        <w:rPr>
          <w:rFonts w:ascii="ArialMT" w:hAnsi="ArialMT"/>
        </w:rPr>
        <w:t xml:space="preserve">5.   </w:t>
      </w:r>
      <w:r>
        <w:rPr>
          <w:rFonts w:ascii="ArialMT CE" w:hAnsi="ArialMT CE"/>
        </w:rPr>
        <w:t>W przypadku konieczności zwiększenia dostaw większej ilość</w:t>
      </w:r>
      <w:r>
        <w:rPr>
          <w:rFonts w:ascii="ArialMT" w:hAnsi="ArialMT"/>
        </w:rPr>
        <w:t xml:space="preserve"> </w:t>
      </w:r>
      <w:r>
        <w:rPr>
          <w:rFonts w:ascii="ArialMT CE" w:hAnsi="ArialMT CE"/>
        </w:rPr>
        <w:t>środków czystości</w:t>
      </w:r>
      <w:r>
        <w:rPr>
          <w:rFonts w:ascii="ArialMT" w:hAnsi="ArialMT"/>
        </w:rPr>
        <w:t xml:space="preserve"> </w:t>
      </w:r>
      <w:r>
        <w:rPr>
          <w:rFonts w:ascii="ArialMT CE" w:hAnsi="ArialMT CE"/>
        </w:rPr>
        <w:t xml:space="preserve"> Wykonawca zobowiązuje się do ich dostawy po cenach określonych w złożonej ofercie.</w:t>
      </w:r>
      <w:r w:rsidRPr="007C3031">
        <w:rPr>
          <w:rFonts w:ascii="ArialMT" w:hAnsi="ArialMT"/>
        </w:rPr>
        <w:t xml:space="preserve">  </w:t>
      </w:r>
    </w:p>
    <w:p w:rsidR="00874461" w:rsidRDefault="00874461" w:rsidP="009704E3">
      <w:pPr>
        <w:autoSpaceDE w:val="0"/>
        <w:autoSpaceDN w:val="0"/>
        <w:adjustRightInd w:val="0"/>
        <w:jc w:val="center"/>
        <w:rPr>
          <w:rFonts w:ascii="ArialMT" w:hAnsi="ArialMT"/>
        </w:rPr>
      </w:pPr>
      <w:r>
        <w:rPr>
          <w:rFonts w:ascii="TimesNewRomanPSMT" w:hAnsi="TimesNewRomanPSMT"/>
        </w:rPr>
        <w:t xml:space="preserve">§ </w:t>
      </w:r>
      <w:r>
        <w:rPr>
          <w:rFonts w:ascii="ArialMT" w:hAnsi="ArialMT"/>
        </w:rPr>
        <w:t>3.</w:t>
      </w:r>
    </w:p>
    <w:p w:rsidR="00874461" w:rsidRDefault="00874461" w:rsidP="001C652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MT" w:hAnsi="ArialMT"/>
        </w:rPr>
      </w:pPr>
      <w:r>
        <w:rPr>
          <w:rFonts w:ascii="ArialMT CE" w:hAnsi="ArialMT CE"/>
        </w:rPr>
        <w:t xml:space="preserve">Wykonawca oświadcza, że </w:t>
      </w:r>
      <w:r>
        <w:rPr>
          <w:rFonts w:ascii="ArialMT" w:hAnsi="ArialMT"/>
        </w:rPr>
        <w:t>towar jest fabrycznie nowy i pochodzi</w:t>
      </w:r>
      <w:r>
        <w:rPr>
          <w:rFonts w:ascii="ArialMT CE" w:hAnsi="ArialMT CE"/>
        </w:rPr>
        <w:t xml:space="preserve"> z bieżącej produkcji.</w:t>
      </w:r>
    </w:p>
    <w:p w:rsidR="00874461" w:rsidRDefault="00874461" w:rsidP="001C652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 CE" w:hAnsi="ArialMT CE"/>
        </w:rPr>
        <w:t>Wykonawca gwarantuje najwyższą jakość przedmiotu umowy zwłaszcza w zakresie:</w:t>
      </w:r>
    </w:p>
    <w:p w:rsidR="00874461" w:rsidRDefault="00874461" w:rsidP="001C652D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 CE" w:hAnsi="ArialMT CE"/>
        </w:rPr>
        <w:t>Zgodności z niniejszą umową i ofertą;</w:t>
      </w:r>
    </w:p>
    <w:p w:rsidR="00874461" w:rsidRDefault="00874461" w:rsidP="001C652D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 CE" w:hAnsi="ArialMT CE"/>
        </w:rPr>
        <w:t xml:space="preserve">Zgodności z obowiązującymi normami </w:t>
      </w:r>
      <w:r>
        <w:rPr>
          <w:rFonts w:ascii="ArialMT" w:hAnsi="ArialMT"/>
        </w:rPr>
        <w:t>sanitarnymi;</w:t>
      </w:r>
    </w:p>
    <w:p w:rsidR="00874461" w:rsidRDefault="00874461" w:rsidP="001C652D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 CE" w:hAnsi="ArialMT CE"/>
        </w:rPr>
        <w:t>Kompletności z punktu widzenia celu, któremu mają służyć.</w:t>
      </w:r>
    </w:p>
    <w:p w:rsidR="00874461" w:rsidRPr="008F2CE7" w:rsidRDefault="00874461" w:rsidP="008F2CE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MT" w:hAnsi="ArialMT"/>
        </w:rPr>
      </w:pPr>
      <w:r w:rsidRPr="008F2CE7">
        <w:rPr>
          <w:rFonts w:ascii="ArialMT CE" w:hAnsi="ArialMT CE"/>
        </w:rPr>
        <w:t>Wykonawca ponosi odpowiedzialność z tytułu gwarancji za wady zmniejszające wartość użytkową środk</w:t>
      </w:r>
      <w:r w:rsidRPr="008F2CE7">
        <w:rPr>
          <w:rFonts w:ascii="ArialMT" w:hAnsi="ArialMT"/>
        </w:rPr>
        <w:t>ów</w:t>
      </w:r>
      <w:r w:rsidRPr="008F2CE7">
        <w:rPr>
          <w:rFonts w:ascii="ArialMT CE" w:hAnsi="ArialMT CE"/>
        </w:rPr>
        <w:t xml:space="preserve"> czystości ujawnione w okresie gwarancyjnym, a także za ich usunięcie. Usunięcie wady polega każdorazowo na wymianie artykułu na artykuł o nie gorszych param</w:t>
      </w:r>
      <w:r w:rsidRPr="008F2CE7">
        <w:rPr>
          <w:rFonts w:ascii="ArialMT" w:hAnsi="ArialMT"/>
        </w:rPr>
        <w:t>etrach, wolny od wad.</w:t>
      </w:r>
    </w:p>
    <w:p w:rsidR="00874461" w:rsidRDefault="00874461" w:rsidP="009704E3">
      <w:pPr>
        <w:autoSpaceDE w:val="0"/>
        <w:autoSpaceDN w:val="0"/>
        <w:adjustRightInd w:val="0"/>
        <w:rPr>
          <w:rFonts w:ascii="ArialMT" w:hAnsi="ArialMT"/>
        </w:rPr>
      </w:pPr>
    </w:p>
    <w:p w:rsidR="00874461" w:rsidRDefault="00874461" w:rsidP="001C652D">
      <w:pPr>
        <w:autoSpaceDE w:val="0"/>
        <w:autoSpaceDN w:val="0"/>
        <w:adjustRightInd w:val="0"/>
        <w:jc w:val="center"/>
        <w:rPr>
          <w:rFonts w:ascii="ArialMT" w:hAnsi="ArialMT"/>
        </w:rPr>
      </w:pPr>
      <w:r>
        <w:rPr>
          <w:rFonts w:ascii="TimesNewRomanPSMT" w:hAnsi="TimesNewRomanPSMT"/>
        </w:rPr>
        <w:t xml:space="preserve">§ </w:t>
      </w:r>
      <w:r>
        <w:rPr>
          <w:rFonts w:ascii="ArialMT" w:hAnsi="ArialMT"/>
        </w:rPr>
        <w:t>4.</w:t>
      </w:r>
    </w:p>
    <w:p w:rsidR="00874461" w:rsidRPr="00E81102" w:rsidRDefault="00874461" w:rsidP="00E8110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-BoldMT" w:hAnsi="Arial-BoldMT"/>
          <w:b/>
          <w:bCs/>
        </w:rPr>
      </w:pPr>
      <w:r w:rsidRPr="00E81102">
        <w:rPr>
          <w:rFonts w:ascii="ArialMT CE" w:hAnsi="ArialMT CE"/>
        </w:rPr>
        <w:t>Łączna wartość przedmiotu umowy , zgodnie ze złożoną ofertą nie może przekroczyć w okresie obowiązywania umowy kwoty</w:t>
      </w:r>
      <w:r>
        <w:rPr>
          <w:rFonts w:ascii="ArialMT" w:hAnsi="ArialMT"/>
        </w:rPr>
        <w:t>: …………………</w:t>
      </w:r>
      <w:r w:rsidRPr="00E81102">
        <w:rPr>
          <w:rFonts w:ascii="ArialMT CE" w:hAnsi="ArialMT CE"/>
        </w:rPr>
        <w:t>brutto ( słownie:</w:t>
      </w:r>
      <w:r>
        <w:rPr>
          <w:rFonts w:ascii="ArialMT CE" w:hAnsi="ArialMT CE"/>
        </w:rPr>
        <w:t xml:space="preserve"> ……………………………………………………</w:t>
      </w:r>
      <w:r w:rsidRPr="00E81102">
        <w:rPr>
          <w:rFonts w:ascii="ArialMT" w:hAnsi="ArialMT"/>
        </w:rPr>
        <w:t>.</w:t>
      </w:r>
    </w:p>
    <w:p w:rsidR="00874461" w:rsidRPr="00E81102" w:rsidRDefault="00874461" w:rsidP="00E8110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-BoldMT" w:hAnsi="Arial-BoldMT"/>
          <w:b/>
          <w:bCs/>
        </w:rPr>
      </w:pPr>
      <w:r>
        <w:rPr>
          <w:rFonts w:ascii="ArialMT CE" w:hAnsi="ArialMT CE"/>
        </w:rPr>
        <w:t>Dostawa zamówionych towarów odbywać się będzie sukcesywnie, po uprzednim złożeniu pisemnego zamówienia, do miejsca wskazanego przez Zamawiającego.</w:t>
      </w:r>
    </w:p>
    <w:p w:rsidR="00874461" w:rsidRPr="00E81102" w:rsidRDefault="00874461" w:rsidP="00E8110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-BoldMT" w:hAnsi="Arial-BoldMT"/>
          <w:b/>
          <w:bCs/>
        </w:rPr>
      </w:pPr>
      <w:r>
        <w:rPr>
          <w:rFonts w:ascii="ArialMT CE" w:hAnsi="ArialMT CE"/>
        </w:rPr>
        <w:t>Dostawa będzie następowała na podstawie indywidualnych zamówień, a ostateczne rozliczenie wartości dokonanych zakupów będzie przeprowadzone wg faktycznie dostarczonej ilości towaru przy zastosowaniu cen jednostkowych z załącznika Nr 1.</w:t>
      </w:r>
    </w:p>
    <w:p w:rsidR="00874461" w:rsidRDefault="00874461" w:rsidP="00E8110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 CE" w:hAnsi="ArialMT CE"/>
        </w:rPr>
        <w:t>Płatność  za dostarczony towar będzie następowała w formie przelewu na rachunek bankowy Wykonawcy w terminie 30 dni od daty otrzymania faktury VAT.</w:t>
      </w:r>
    </w:p>
    <w:p w:rsidR="00874461" w:rsidRDefault="00874461" w:rsidP="00E8110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 CE" w:hAnsi="ArialMT CE"/>
        </w:rPr>
        <w:t>Jeżeli należność n</w:t>
      </w:r>
      <w:r>
        <w:rPr>
          <w:rFonts w:ascii="ArialMT" w:hAnsi="ArialMT"/>
        </w:rPr>
        <w:t>ie zostanie uregulowana w ustalonym terminie</w:t>
      </w:r>
      <w:r>
        <w:rPr>
          <w:rFonts w:ascii="ArialMT CE" w:hAnsi="ArialMT CE"/>
        </w:rPr>
        <w:t xml:space="preserve"> Wykonawca może naliczyć</w:t>
      </w:r>
      <w:r>
        <w:rPr>
          <w:rFonts w:ascii="ArialMT" w:hAnsi="ArialMT"/>
        </w:rPr>
        <w:t xml:space="preserve"> ustawowe odsetki zgodnie  </w:t>
      </w:r>
      <w:r>
        <w:rPr>
          <w:rFonts w:ascii="ArialMT CE" w:hAnsi="ArialMT CE"/>
        </w:rPr>
        <w:t>z obowiązującymi przepisami prawa, natomiast nie może dokonać cesji wierzytelności bez zgody Zamawiającego.</w:t>
      </w:r>
    </w:p>
    <w:p w:rsidR="00874461" w:rsidRPr="00E81102" w:rsidRDefault="00874461" w:rsidP="00E8110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>Koszty przewozu i ubezpieczenia towaru ponosi Wykonawca.</w:t>
      </w:r>
    </w:p>
    <w:p w:rsidR="00874461" w:rsidRDefault="00874461" w:rsidP="009704E3">
      <w:pPr>
        <w:autoSpaceDE w:val="0"/>
        <w:autoSpaceDN w:val="0"/>
        <w:adjustRightInd w:val="0"/>
        <w:jc w:val="center"/>
        <w:rPr>
          <w:rFonts w:ascii="TimesNewRomanPSMT" w:hAnsi="TimesNewRomanPSMT"/>
        </w:rPr>
      </w:pPr>
    </w:p>
    <w:p w:rsidR="00874461" w:rsidRDefault="00874461" w:rsidP="009704E3">
      <w:pPr>
        <w:autoSpaceDE w:val="0"/>
        <w:autoSpaceDN w:val="0"/>
        <w:adjustRightInd w:val="0"/>
        <w:jc w:val="center"/>
        <w:rPr>
          <w:rFonts w:ascii="ArialMT" w:hAnsi="ArialMT"/>
        </w:rPr>
      </w:pPr>
      <w:r>
        <w:rPr>
          <w:rFonts w:ascii="TimesNewRomanPSMT" w:hAnsi="TimesNewRomanPSMT"/>
        </w:rPr>
        <w:t xml:space="preserve">§ </w:t>
      </w:r>
      <w:r>
        <w:rPr>
          <w:rFonts w:ascii="ArialMT" w:hAnsi="ArialMT"/>
        </w:rPr>
        <w:t>5.</w:t>
      </w:r>
    </w:p>
    <w:p w:rsidR="00874461" w:rsidRPr="008F2CE7" w:rsidRDefault="00874461" w:rsidP="008F2CE7">
      <w:pPr>
        <w:autoSpaceDE w:val="0"/>
        <w:autoSpaceDN w:val="0"/>
        <w:adjustRightInd w:val="0"/>
        <w:rPr>
          <w:rFonts w:ascii="ArialMT" w:hAnsi="ArialMT"/>
        </w:rPr>
      </w:pPr>
      <w:r w:rsidRPr="008F2CE7">
        <w:rPr>
          <w:rFonts w:ascii="ArialMT CE" w:hAnsi="ArialMT CE"/>
        </w:rPr>
        <w:t>Ceny jednostkowe podane w załączniku Nr 1 będą stałe przez cały okres obowiązywania umowy.</w:t>
      </w:r>
    </w:p>
    <w:p w:rsidR="00874461" w:rsidRDefault="00874461" w:rsidP="009704E3">
      <w:pPr>
        <w:autoSpaceDE w:val="0"/>
        <w:autoSpaceDN w:val="0"/>
        <w:adjustRightInd w:val="0"/>
        <w:jc w:val="center"/>
        <w:rPr>
          <w:rFonts w:ascii="ArialMT" w:hAnsi="ArialMT"/>
        </w:rPr>
      </w:pPr>
      <w:r>
        <w:rPr>
          <w:rFonts w:ascii="TimesNewRomanPSMT" w:hAnsi="TimesNewRomanPSMT"/>
        </w:rPr>
        <w:t xml:space="preserve">§ </w:t>
      </w:r>
      <w:r>
        <w:rPr>
          <w:rFonts w:ascii="ArialMT" w:hAnsi="ArialMT"/>
        </w:rPr>
        <w:t>6.</w:t>
      </w:r>
    </w:p>
    <w:p w:rsidR="00874461" w:rsidRPr="000F20FF" w:rsidRDefault="00874461" w:rsidP="000F20FF">
      <w:pPr>
        <w:pStyle w:val="ListParagraph"/>
        <w:autoSpaceDE w:val="0"/>
        <w:autoSpaceDN w:val="0"/>
        <w:adjustRightInd w:val="0"/>
        <w:ind w:left="360"/>
        <w:rPr>
          <w:rFonts w:ascii="ArialMT" w:hAnsi="ArialMT"/>
        </w:rPr>
      </w:pPr>
    </w:p>
    <w:p w:rsidR="00874461" w:rsidRPr="008F2CE7" w:rsidRDefault="00874461" w:rsidP="008F2CE7">
      <w:pPr>
        <w:autoSpaceDE w:val="0"/>
        <w:autoSpaceDN w:val="0"/>
        <w:adjustRightInd w:val="0"/>
        <w:rPr>
          <w:rFonts w:ascii="ArialMT" w:hAnsi="ArialMT"/>
        </w:rPr>
      </w:pPr>
      <w:r w:rsidRPr="008F2CE7">
        <w:rPr>
          <w:rFonts w:ascii="ArialMT CE" w:hAnsi="ArialMT CE"/>
        </w:rPr>
        <w:t xml:space="preserve">Strony ustalają, że Wykonawca zapłaci Zamawiającemu karę umowną za nieterminowe wykonanie dostawy  wysokości </w:t>
      </w:r>
      <w:r w:rsidRPr="008F2CE7">
        <w:rPr>
          <w:rFonts w:ascii="ArialMT" w:hAnsi="ArialMT"/>
        </w:rPr>
        <w:t>0,2</w:t>
      </w:r>
      <w:r w:rsidRPr="008F2CE7">
        <w:rPr>
          <w:rFonts w:ascii="ArialMT CE" w:hAnsi="ArialMT CE"/>
        </w:rPr>
        <w:t xml:space="preserve">% wartości </w:t>
      </w:r>
      <w:r w:rsidRPr="008F2CE7">
        <w:rPr>
          <w:rFonts w:ascii="ArialMT" w:hAnsi="ArialMT"/>
        </w:rPr>
        <w:t>danej dostawy za ka</w:t>
      </w:r>
      <w:r w:rsidRPr="008F2CE7">
        <w:rPr>
          <w:rFonts w:ascii="ArialMT CE" w:hAnsi="ArialMT CE"/>
        </w:rPr>
        <w:t>żdy dzień zwłoki.</w:t>
      </w:r>
    </w:p>
    <w:p w:rsidR="00874461" w:rsidRPr="00744F5B" w:rsidRDefault="00874461" w:rsidP="00744F5B">
      <w:pPr>
        <w:pStyle w:val="ListParagraph"/>
        <w:autoSpaceDE w:val="0"/>
        <w:autoSpaceDN w:val="0"/>
        <w:adjustRightInd w:val="0"/>
        <w:ind w:left="4608"/>
        <w:rPr>
          <w:rFonts w:ascii="ArialMT" w:hAnsi="ArialMT"/>
        </w:rPr>
      </w:pPr>
      <w:r w:rsidRPr="00744F5B">
        <w:rPr>
          <w:rFonts w:ascii="TimesNewRomanPSMT" w:hAnsi="TimesNewRomanPSMT"/>
        </w:rPr>
        <w:t xml:space="preserve">§ </w:t>
      </w:r>
      <w:r>
        <w:rPr>
          <w:rFonts w:ascii="TimesNewRomanPSMT" w:hAnsi="TimesNewRomanPSMT"/>
        </w:rPr>
        <w:t>7</w:t>
      </w:r>
      <w:r w:rsidRPr="00744F5B">
        <w:rPr>
          <w:rFonts w:ascii="ArialMT" w:hAnsi="ArialMT"/>
        </w:rPr>
        <w:t>.</w:t>
      </w:r>
    </w:p>
    <w:p w:rsidR="00874461" w:rsidRPr="008F2CE7" w:rsidRDefault="00874461" w:rsidP="008F2CE7">
      <w:pPr>
        <w:autoSpaceDE w:val="0"/>
        <w:autoSpaceDN w:val="0"/>
        <w:adjustRightInd w:val="0"/>
        <w:rPr>
          <w:rFonts w:ascii="ArialMT" w:hAnsi="ArialMT"/>
        </w:rPr>
      </w:pPr>
      <w:r w:rsidRPr="008F2CE7">
        <w:rPr>
          <w:rFonts w:ascii="ArialMT CE" w:hAnsi="ArialMT CE"/>
        </w:rPr>
        <w:t>W razie wystąpienia istotnej okoliczności powodującej, że wykonanie niniejszej umowy nie leży w interesie publicznym, Zamawiający może odstąpić od umowy w terminie miesiąca od powzięcia wiadomości o powyższych okolicznościach. W takim przypadku Wykonawca może żądać jedynie wynagrodzenia należnego mu z tytułu dostarczonego, a nie rozliczonego towaru.</w:t>
      </w:r>
    </w:p>
    <w:p w:rsidR="00874461" w:rsidRPr="00744F5B" w:rsidRDefault="00874461" w:rsidP="00744F5B">
      <w:pPr>
        <w:pStyle w:val="ListParagraph"/>
        <w:autoSpaceDE w:val="0"/>
        <w:autoSpaceDN w:val="0"/>
        <w:adjustRightInd w:val="0"/>
        <w:ind w:left="4608"/>
        <w:rPr>
          <w:rFonts w:ascii="ArialMT" w:hAnsi="ArialMT"/>
        </w:rPr>
      </w:pPr>
      <w:r w:rsidRPr="00744F5B">
        <w:rPr>
          <w:rFonts w:ascii="TimesNewRomanPSMT" w:hAnsi="TimesNewRomanPSMT"/>
        </w:rPr>
        <w:t xml:space="preserve">§ </w:t>
      </w:r>
      <w:r>
        <w:rPr>
          <w:rFonts w:ascii="TimesNewRomanPSMT" w:hAnsi="TimesNewRomanPSMT"/>
        </w:rPr>
        <w:t>8</w:t>
      </w:r>
      <w:r w:rsidRPr="00744F5B">
        <w:rPr>
          <w:rFonts w:ascii="ArialMT" w:hAnsi="ArialMT"/>
        </w:rPr>
        <w:t>.</w:t>
      </w:r>
    </w:p>
    <w:p w:rsidR="00874461" w:rsidRPr="00744F5B" w:rsidRDefault="00874461" w:rsidP="002A7E36">
      <w:pPr>
        <w:pStyle w:val="ListParagraph"/>
        <w:autoSpaceDE w:val="0"/>
        <w:autoSpaceDN w:val="0"/>
        <w:adjustRightInd w:val="0"/>
        <w:ind w:left="0"/>
        <w:rPr>
          <w:rFonts w:ascii="ArialMT" w:hAnsi="ArialMT"/>
        </w:rPr>
      </w:pPr>
      <w:r w:rsidRPr="00744F5B">
        <w:rPr>
          <w:rFonts w:ascii="ArialMT CE" w:hAnsi="ArialMT CE"/>
        </w:rPr>
        <w:t>Wszelkie zmiany treści umowy wymagają pisemnej zgody obu stron pod rygorem nieważności.</w:t>
      </w:r>
    </w:p>
    <w:p w:rsidR="00874461" w:rsidRDefault="00874461" w:rsidP="00744F5B">
      <w:pPr>
        <w:autoSpaceDE w:val="0"/>
        <w:autoSpaceDN w:val="0"/>
        <w:adjustRightInd w:val="0"/>
        <w:jc w:val="center"/>
        <w:rPr>
          <w:rFonts w:ascii="ArialMT" w:hAnsi="ArialMT"/>
        </w:rPr>
      </w:pPr>
      <w:r>
        <w:rPr>
          <w:rFonts w:ascii="TimesNewRomanPSMT" w:hAnsi="TimesNewRomanPSMT"/>
        </w:rPr>
        <w:t>§ 9</w:t>
      </w:r>
      <w:r>
        <w:rPr>
          <w:rFonts w:ascii="ArialMT" w:hAnsi="ArialMT"/>
        </w:rPr>
        <w:t>.</w:t>
      </w:r>
    </w:p>
    <w:p w:rsidR="00874461" w:rsidRPr="00744F5B" w:rsidRDefault="00874461" w:rsidP="002A7E36">
      <w:pPr>
        <w:pStyle w:val="ListParagraph"/>
        <w:autoSpaceDE w:val="0"/>
        <w:autoSpaceDN w:val="0"/>
        <w:adjustRightInd w:val="0"/>
        <w:ind w:left="0"/>
        <w:rPr>
          <w:rFonts w:ascii="ArialMT" w:hAnsi="ArialMT"/>
        </w:rPr>
      </w:pPr>
      <w:r>
        <w:rPr>
          <w:rFonts w:ascii="ArialMT" w:hAnsi="ArialMT"/>
        </w:rPr>
        <w:t xml:space="preserve">W sprawach nieuregulowanych </w:t>
      </w:r>
      <w:r>
        <w:rPr>
          <w:rFonts w:ascii="ArialMT CE" w:hAnsi="ArialMT CE"/>
        </w:rPr>
        <w:t>niniejszą umową mają zastosowanie przepisy Kodeksu Postępowania Cywilnego</w:t>
      </w:r>
    </w:p>
    <w:p w:rsidR="00874461" w:rsidRDefault="00874461" w:rsidP="00744F5B">
      <w:pPr>
        <w:autoSpaceDE w:val="0"/>
        <w:autoSpaceDN w:val="0"/>
        <w:adjustRightInd w:val="0"/>
        <w:jc w:val="center"/>
        <w:rPr>
          <w:rFonts w:ascii="ArialMT" w:hAnsi="ArialMT"/>
        </w:rPr>
      </w:pPr>
      <w:r>
        <w:rPr>
          <w:rFonts w:ascii="TimesNewRomanPSMT" w:hAnsi="TimesNewRomanPSMT"/>
        </w:rPr>
        <w:t xml:space="preserve">§ </w:t>
      </w:r>
      <w:r>
        <w:rPr>
          <w:rFonts w:ascii="ArialMT" w:hAnsi="ArialMT"/>
        </w:rPr>
        <w:t>10.</w:t>
      </w:r>
    </w:p>
    <w:p w:rsidR="00874461" w:rsidRDefault="00874461" w:rsidP="002A7E36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 CE" w:hAnsi="ArialMT CE"/>
        </w:rPr>
        <w:t>Integralną część niniejszej umowy stanowi załącznik Nr 1.</w:t>
      </w:r>
    </w:p>
    <w:p w:rsidR="00874461" w:rsidRDefault="00874461" w:rsidP="00744F5B">
      <w:pPr>
        <w:autoSpaceDE w:val="0"/>
        <w:autoSpaceDN w:val="0"/>
        <w:adjustRightInd w:val="0"/>
        <w:jc w:val="center"/>
        <w:rPr>
          <w:rFonts w:ascii="ArialMT" w:hAnsi="ArialMT"/>
        </w:rPr>
      </w:pPr>
      <w:r>
        <w:rPr>
          <w:rFonts w:ascii="TimesNewRomanPSMT" w:hAnsi="TimesNewRomanPSMT"/>
        </w:rPr>
        <w:t>§ 11</w:t>
      </w:r>
      <w:r>
        <w:rPr>
          <w:rFonts w:ascii="ArialMT" w:hAnsi="ArialMT"/>
        </w:rPr>
        <w:t>.</w:t>
      </w:r>
    </w:p>
    <w:p w:rsidR="00874461" w:rsidRDefault="00874461" w:rsidP="009704E3">
      <w:pPr>
        <w:autoSpaceDE w:val="0"/>
        <w:autoSpaceDN w:val="0"/>
        <w:adjustRightInd w:val="0"/>
        <w:ind w:left="360"/>
        <w:rPr>
          <w:rFonts w:ascii="ArialMT" w:hAnsi="ArialMT"/>
        </w:rPr>
      </w:pPr>
    </w:p>
    <w:p w:rsidR="00874461" w:rsidRDefault="00874461" w:rsidP="009704E3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 xml:space="preserve">  </w:t>
      </w:r>
      <w:r>
        <w:rPr>
          <w:rFonts w:ascii="ArialMT CE" w:hAnsi="ArialMT CE"/>
        </w:rPr>
        <w:t>Umowę sporządzono w dwóch jednobrzmiących egzemplarzach</w:t>
      </w:r>
      <w:r>
        <w:rPr>
          <w:rFonts w:ascii="ArialMT" w:hAnsi="ArialMT"/>
        </w:rPr>
        <w:t xml:space="preserve">, </w:t>
      </w:r>
      <w:r>
        <w:rPr>
          <w:rFonts w:ascii="ArialMT CE" w:hAnsi="ArialMT CE"/>
        </w:rPr>
        <w:t>po jednym dla każdej ze stron</w:t>
      </w:r>
    </w:p>
    <w:p w:rsidR="00874461" w:rsidRDefault="00874461" w:rsidP="009704E3">
      <w:pPr>
        <w:autoSpaceDE w:val="0"/>
        <w:autoSpaceDN w:val="0"/>
        <w:adjustRightInd w:val="0"/>
        <w:rPr>
          <w:rFonts w:ascii="ArialMT" w:hAnsi="ArialMT"/>
        </w:rPr>
      </w:pPr>
    </w:p>
    <w:p w:rsidR="00874461" w:rsidRDefault="00874461" w:rsidP="009704E3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 CE" w:hAnsi="ArialMT CE"/>
        </w:rPr>
        <w:t>Załączniki:</w:t>
      </w:r>
    </w:p>
    <w:p w:rsidR="00874461" w:rsidRDefault="00874461" w:rsidP="002A7E36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>Oferta</w:t>
      </w:r>
    </w:p>
    <w:p w:rsidR="00874461" w:rsidRDefault="00874461" w:rsidP="009704E3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 xml:space="preserve">Formularz asortymentowo-cenowy </w:t>
      </w:r>
    </w:p>
    <w:p w:rsidR="00874461" w:rsidRDefault="00874461" w:rsidP="009704E3">
      <w:pPr>
        <w:autoSpaceDE w:val="0"/>
        <w:autoSpaceDN w:val="0"/>
        <w:adjustRightInd w:val="0"/>
        <w:rPr>
          <w:rFonts w:ascii="ArialMT" w:hAnsi="ArialMT"/>
        </w:rPr>
      </w:pPr>
    </w:p>
    <w:p w:rsidR="00874461" w:rsidRDefault="00874461" w:rsidP="009704E3">
      <w:pPr>
        <w:autoSpaceDE w:val="0"/>
        <w:autoSpaceDN w:val="0"/>
        <w:adjustRightInd w:val="0"/>
        <w:rPr>
          <w:rFonts w:ascii="ArialMT" w:hAnsi="ArialMT"/>
        </w:rPr>
      </w:pPr>
    </w:p>
    <w:p w:rsidR="00874461" w:rsidRDefault="00874461" w:rsidP="009704E3">
      <w:pPr>
        <w:autoSpaceDE w:val="0"/>
        <w:autoSpaceDN w:val="0"/>
        <w:adjustRightInd w:val="0"/>
        <w:ind w:firstLine="708"/>
        <w:rPr>
          <w:rFonts w:ascii="ArialMT" w:hAnsi="ArialMT"/>
        </w:rPr>
      </w:pPr>
      <w:r>
        <w:rPr>
          <w:rFonts w:ascii="ArialMT" w:hAnsi="ArialMT"/>
        </w:rPr>
        <w:t>..........................................</w:t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  <w:t>........................................</w:t>
      </w:r>
    </w:p>
    <w:p w:rsidR="00874461" w:rsidRDefault="00874461" w:rsidP="009704E3">
      <w:pPr>
        <w:autoSpaceDE w:val="0"/>
        <w:autoSpaceDN w:val="0"/>
        <w:adjustRightInd w:val="0"/>
        <w:ind w:left="708"/>
        <w:rPr>
          <w:rFonts w:ascii="Arial-BoldMT" w:hAnsi="Arial-BoldMT"/>
          <w:szCs w:val="28"/>
        </w:rPr>
      </w:pPr>
      <w:r>
        <w:rPr>
          <w:rFonts w:ascii="Arial-BoldMT CE" w:hAnsi="Arial-BoldMT CE"/>
          <w:szCs w:val="28"/>
        </w:rPr>
        <w:t xml:space="preserve">   WYKONAWCA                        </w:t>
      </w:r>
      <w:r>
        <w:rPr>
          <w:rFonts w:ascii="Arial-BoldMT CE" w:hAnsi="Arial-BoldMT CE"/>
          <w:szCs w:val="28"/>
        </w:rPr>
        <w:tab/>
      </w:r>
      <w:r>
        <w:rPr>
          <w:rFonts w:ascii="Arial-BoldMT CE" w:hAnsi="Arial-BoldMT CE"/>
          <w:szCs w:val="28"/>
        </w:rPr>
        <w:tab/>
      </w:r>
      <w:r>
        <w:rPr>
          <w:rFonts w:ascii="Arial-BoldMT CE" w:hAnsi="Arial-BoldMT CE"/>
          <w:szCs w:val="28"/>
        </w:rPr>
        <w:tab/>
      </w:r>
      <w:r>
        <w:rPr>
          <w:rFonts w:ascii="Arial-BoldMT CE" w:hAnsi="Arial-BoldMT CE"/>
          <w:szCs w:val="28"/>
        </w:rPr>
        <w:tab/>
      </w:r>
      <w:r>
        <w:rPr>
          <w:rFonts w:ascii="Arial-BoldMT CE" w:hAnsi="Arial-BoldMT CE"/>
          <w:szCs w:val="28"/>
        </w:rPr>
        <w:tab/>
        <w:t xml:space="preserve">   ZAMAWIAJĄCY</w:t>
      </w:r>
    </w:p>
    <w:p w:rsidR="00874461" w:rsidRDefault="00874461" w:rsidP="009704E3"/>
    <w:p w:rsidR="00874461" w:rsidRPr="009704E3" w:rsidRDefault="00874461" w:rsidP="009704E3"/>
    <w:sectPr w:rsidR="00874461" w:rsidRPr="009704E3" w:rsidSect="000B2CDD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461" w:rsidRDefault="00874461" w:rsidP="009704E3">
      <w:r>
        <w:separator/>
      </w:r>
    </w:p>
  </w:endnote>
  <w:endnote w:type="continuationSeparator" w:id="0">
    <w:p w:rsidR="00874461" w:rsidRDefault="00874461" w:rsidP="00970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461" w:rsidRDefault="00874461" w:rsidP="009704E3">
      <w:r>
        <w:separator/>
      </w:r>
    </w:p>
  </w:footnote>
  <w:footnote w:type="continuationSeparator" w:id="0">
    <w:p w:rsidR="00874461" w:rsidRDefault="00874461" w:rsidP="00970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C40"/>
    <w:multiLevelType w:val="hybridMultilevel"/>
    <w:tmpl w:val="8B386F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53397F"/>
    <w:multiLevelType w:val="hybridMultilevel"/>
    <w:tmpl w:val="0F1046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C65616"/>
    <w:multiLevelType w:val="hybridMultilevel"/>
    <w:tmpl w:val="171A8628"/>
    <w:lvl w:ilvl="0" w:tplc="ED268C84">
      <w:start w:val="1"/>
      <w:numFmt w:val="decimal"/>
      <w:lvlText w:val="%1."/>
      <w:lvlJc w:val="left"/>
      <w:pPr>
        <w:ind w:left="360" w:hanging="360"/>
      </w:pPr>
      <w:rPr>
        <w:rFonts w:ascii="ArialMT" w:hAnsi="ArialM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3E0004A"/>
    <w:multiLevelType w:val="hybridMultilevel"/>
    <w:tmpl w:val="6F7EA5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5A402C5"/>
    <w:multiLevelType w:val="hybridMultilevel"/>
    <w:tmpl w:val="9CC6CE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9D1E77"/>
    <w:multiLevelType w:val="hybridMultilevel"/>
    <w:tmpl w:val="9E94FC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EAF7039"/>
    <w:multiLevelType w:val="hybridMultilevel"/>
    <w:tmpl w:val="AFC236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E4A06E0"/>
    <w:multiLevelType w:val="hybridMultilevel"/>
    <w:tmpl w:val="9D3455F6"/>
    <w:lvl w:ilvl="0" w:tplc="C18CB4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65A5AF6"/>
    <w:multiLevelType w:val="hybridMultilevel"/>
    <w:tmpl w:val="8A100A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5F0D49"/>
    <w:multiLevelType w:val="hybridMultilevel"/>
    <w:tmpl w:val="55C86A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260174E"/>
    <w:multiLevelType w:val="hybridMultilevel"/>
    <w:tmpl w:val="3CBE979C"/>
    <w:lvl w:ilvl="0" w:tplc="50E01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4E3"/>
    <w:rsid w:val="000B2CDD"/>
    <w:rsid w:val="000F20FF"/>
    <w:rsid w:val="001A16AF"/>
    <w:rsid w:val="001C652D"/>
    <w:rsid w:val="00233DC2"/>
    <w:rsid w:val="002A7E36"/>
    <w:rsid w:val="004D009C"/>
    <w:rsid w:val="00535EA0"/>
    <w:rsid w:val="005F3361"/>
    <w:rsid w:val="0073225B"/>
    <w:rsid w:val="00744F5B"/>
    <w:rsid w:val="00786ED6"/>
    <w:rsid w:val="007C3031"/>
    <w:rsid w:val="00874461"/>
    <w:rsid w:val="008F0EE2"/>
    <w:rsid w:val="008F2CE7"/>
    <w:rsid w:val="009704E3"/>
    <w:rsid w:val="00A40985"/>
    <w:rsid w:val="00AD2B88"/>
    <w:rsid w:val="00CE509F"/>
    <w:rsid w:val="00D20AB5"/>
    <w:rsid w:val="00E35DDD"/>
    <w:rsid w:val="00E81102"/>
    <w:rsid w:val="00EC0343"/>
    <w:rsid w:val="00F27078"/>
    <w:rsid w:val="00F7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E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04E3"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04E3"/>
    <w:rPr>
      <w:rFonts w:ascii="Arial-BoldMT" w:hAnsi="Arial-BoldMT" w:cs="Times New Roman"/>
      <w:b/>
      <w:bCs/>
      <w:sz w:val="24"/>
      <w:szCs w:val="24"/>
      <w:lang w:eastAsia="pl-PL"/>
    </w:rPr>
  </w:style>
  <w:style w:type="paragraph" w:styleId="Title">
    <w:name w:val="Title"/>
    <w:basedOn w:val="Normal"/>
    <w:link w:val="TitleChar"/>
    <w:uiPriority w:val="99"/>
    <w:qFormat/>
    <w:rsid w:val="009704E3"/>
    <w:pPr>
      <w:autoSpaceDE w:val="0"/>
      <w:autoSpaceDN w:val="0"/>
      <w:adjustRightInd w:val="0"/>
      <w:jc w:val="center"/>
    </w:pPr>
    <w:rPr>
      <w:rFonts w:ascii="Arial-BoldMT" w:hAnsi="Arial-BoldMT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704E3"/>
    <w:rPr>
      <w:rFonts w:ascii="Arial-BoldMT" w:hAnsi="Arial-BoldMT" w:cs="Times New Roman"/>
      <w:b/>
      <w:bCs/>
      <w:sz w:val="28"/>
      <w:szCs w:val="28"/>
      <w:lang w:eastAsia="pl-PL"/>
    </w:rPr>
  </w:style>
  <w:style w:type="paragraph" w:styleId="BlockText">
    <w:name w:val="Block Text"/>
    <w:basedOn w:val="Normal"/>
    <w:uiPriority w:val="99"/>
    <w:rsid w:val="009704E3"/>
    <w:pPr>
      <w:ind w:left="1080" w:right="610" w:firstLine="540"/>
      <w:jc w:val="both"/>
    </w:pPr>
  </w:style>
  <w:style w:type="paragraph" w:styleId="Header">
    <w:name w:val="header"/>
    <w:basedOn w:val="Normal"/>
    <w:link w:val="HeaderChar"/>
    <w:uiPriority w:val="99"/>
    <w:rsid w:val="009704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04E3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9704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04E3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7C303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2A7E36"/>
    <w:pPr>
      <w:spacing w:after="120"/>
      <w:ind w:left="283"/>
    </w:pPr>
    <w:rPr>
      <w:rFonts w:eastAsia="Calibri"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6A3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594</Words>
  <Characters>3567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Beata Kostrzewa</cp:lastModifiedBy>
  <cp:revision>3</cp:revision>
  <dcterms:created xsi:type="dcterms:W3CDTF">2014-06-04T07:28:00Z</dcterms:created>
  <dcterms:modified xsi:type="dcterms:W3CDTF">2015-05-29T12:52:00Z</dcterms:modified>
</cp:coreProperties>
</file>